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313439"/>
    <w:p w14:paraId="0A8146DA" w14:textId="6FA1C310" w:rsidR="005B6F81" w:rsidRDefault="0000682A" w:rsidP="005B6F81">
      <w:r w:rsidRPr="00214E57">
        <w:rPr>
          <w:noProof/>
        </w:rPr>
        <mc:AlternateContent>
          <mc:Choice Requires="wps">
            <w:drawing>
              <wp:anchor distT="0" distB="457200" distL="114300" distR="114300" simplePos="0" relativeHeight="251676671" behindDoc="0" locked="1" layoutInCell="1" allowOverlap="1" wp14:anchorId="2EF1147C" wp14:editId="71ABAF83">
                <wp:simplePos x="0" y="0"/>
                <wp:positionH relativeFrom="page">
                  <wp:align>left</wp:align>
                </wp:positionH>
                <wp:positionV relativeFrom="page">
                  <wp:align>top</wp:align>
                </wp:positionV>
                <wp:extent cx="7772400" cy="21031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103120"/>
                        </a:xfrm>
                        <a:prstGeom prst="rect">
                          <a:avLst/>
                        </a:prstGeom>
                        <a:noFill/>
                        <a:ln w="9525">
                          <a:noFill/>
                          <a:miter lim="800000"/>
                          <a:headEnd/>
                          <a:tailEnd/>
                        </a:ln>
                      </wps:spPr>
                      <wps:txbx>
                        <w:txbxContent>
                          <w:p w14:paraId="501CB765" w14:textId="6BA72201" w:rsidR="0000682A" w:rsidRPr="005B6F81" w:rsidRDefault="005B6F81" w:rsidP="0000682A">
                            <w:pPr>
                              <w:pStyle w:val="DocTitle"/>
                              <w:rPr>
                                <w:sz w:val="48"/>
                                <w:szCs w:val="48"/>
                              </w:rPr>
                            </w:pPr>
                            <w:r w:rsidRPr="005B6F81">
                              <w:rPr>
                                <w:sz w:val="48"/>
                                <w:szCs w:val="48"/>
                              </w:rPr>
                              <w:t>202</w:t>
                            </w:r>
                            <w:r w:rsidR="009060ED">
                              <w:rPr>
                                <w:sz w:val="48"/>
                                <w:szCs w:val="48"/>
                              </w:rPr>
                              <w:t>1</w:t>
                            </w:r>
                            <w:r w:rsidRPr="005B6F81">
                              <w:rPr>
                                <w:sz w:val="48"/>
                                <w:szCs w:val="48"/>
                              </w:rPr>
                              <w:t xml:space="preserve"> Community SPONSORSHIP REQUEST FORM</w:t>
                            </w:r>
                          </w:p>
                          <w:p w14:paraId="78B48FCE" w14:textId="31ACE4D1" w:rsidR="0000682A" w:rsidRDefault="005B6F81" w:rsidP="00A032E0">
                            <w:pPr>
                              <w:pStyle w:val="DocSubtitle"/>
                            </w:pPr>
                            <w:r>
                              <w:t>Atlanta Civic Site</w:t>
                            </w:r>
                          </w:p>
                        </w:txbxContent>
                      </wps:txbx>
                      <wps:bodyPr rot="0" vert="horz" wrap="square" lIns="896112" tIns="996696" rIns="9144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1147C" id="_x0000_t202" coordsize="21600,21600" o:spt="202" path="m,l,21600r21600,l21600,xe">
                <v:stroke joinstyle="miter"/>
                <v:path gradientshapeok="t" o:connecttype="rect"/>
              </v:shapetype>
              <v:shape id="Text Box 2" o:spid="_x0000_s1026" type="#_x0000_t202" style="position:absolute;margin-left:0;margin-top:0;width:612pt;height:165.6pt;z-index:251676671;visibility:visible;mso-wrap-style:square;mso-width-percent:0;mso-height-percent:0;mso-wrap-distance-left:9pt;mso-wrap-distance-top:0;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" filled="f" stroked="f">
                <v:textbox inset="70.56pt,78.48pt,1in">
                  <w:txbxContent>
                    <w:p w14:paraId="501CB765" w14:textId="6BA72201" w:rsidR="0000682A" w:rsidRPr="005B6F81" w:rsidRDefault="005B6F81" w:rsidP="0000682A">
                      <w:pPr>
                        <w:pStyle w:val="DocTitle"/>
                        <w:rPr>
                          <w:sz w:val="48"/>
                          <w:szCs w:val="48"/>
                        </w:rPr>
                      </w:pPr>
                      <w:r w:rsidRPr="005B6F81">
                        <w:rPr>
                          <w:sz w:val="48"/>
                          <w:szCs w:val="48"/>
                        </w:rPr>
                        <w:t>202</w:t>
                      </w:r>
                      <w:r w:rsidR="009060ED">
                        <w:rPr>
                          <w:sz w:val="48"/>
                          <w:szCs w:val="48"/>
                        </w:rPr>
                        <w:t>1</w:t>
                      </w:r>
                      <w:r w:rsidRPr="005B6F81">
                        <w:rPr>
                          <w:sz w:val="48"/>
                          <w:szCs w:val="48"/>
                        </w:rPr>
                        <w:t xml:space="preserve"> </w:t>
                      </w:r>
                      <w:r w:rsidRPr="005B6F81">
                        <w:rPr>
                          <w:sz w:val="48"/>
                          <w:szCs w:val="48"/>
                        </w:rPr>
                        <w:t xml:space="preserve">Community </w:t>
                      </w:r>
                      <w:r w:rsidRPr="005B6F81">
                        <w:rPr>
                          <w:sz w:val="48"/>
                          <w:szCs w:val="48"/>
                        </w:rPr>
                        <w:t>SPONSORSHIP REQUEST FORM</w:t>
                      </w:r>
                    </w:p>
                    <w:p w14:paraId="78B48FCE" w14:textId="31ACE4D1" w:rsidR="0000682A" w:rsidRDefault="005B6F81" w:rsidP="00A032E0">
                      <w:pPr>
                        <w:pStyle w:val="DocSubtitle"/>
                      </w:pPr>
                      <w:r>
                        <w:t>Atlanta Civic Site</w:t>
                      </w:r>
                    </w:p>
                  </w:txbxContent>
                </v:textbox>
                <w10:wrap type="square" anchorx="page" anchory="page"/>
                <w10:anchorlock/>
              </v:shape>
            </w:pict>
          </mc:Fallback>
        </mc:AlternateContent>
      </w:r>
      <w:bookmarkEnd w:id="0"/>
      <w:r w:rsidR="005B6F81">
        <w:t>The Annie E. Casey Foundation’s Atlanta Civic Site (ACS) has modified its community events sponsorship fund to allow for sponsorship of activities taking place to address the COVID</w:t>
      </w:r>
      <w:r w:rsidR="00F95790">
        <w:t>-</w:t>
      </w:r>
      <w:r w:rsidR="005B6F81">
        <w:t xml:space="preserve">19 crisis in NPU-V neighborhoods. ACS considers sponsorship requests of up to $400 for activities that involve and benefit NPU-V residents.  Funding is based on availability, as well as our receipt of items listed at </w:t>
      </w:r>
      <w:r w:rsidR="00F95790">
        <w:t xml:space="preserve">the </w:t>
      </w:r>
      <w:r w:rsidR="005B6F81">
        <w:t xml:space="preserve">bottom of </w:t>
      </w:r>
      <w:r w:rsidR="00F95790">
        <w:t xml:space="preserve">this </w:t>
      </w:r>
      <w:r w:rsidR="005B6F81">
        <w:t>form.</w:t>
      </w:r>
    </w:p>
    <w:p w14:paraId="50D81C68" w14:textId="2BC527F6" w:rsidR="005B6F81" w:rsidRPr="00AD7E4E" w:rsidRDefault="005B6F81" w:rsidP="005B6F81">
      <w:pPr>
        <w:spacing w:line="240" w:lineRule="auto"/>
        <w:rPr>
          <w:rFonts w:cs="Arial"/>
          <w:b/>
          <w:sz w:val="22"/>
          <w:u w:val="single"/>
        </w:rPr>
      </w:pPr>
      <w:r w:rsidRPr="00AD7E4E">
        <w:rPr>
          <w:rFonts w:cs="Arial"/>
          <w:b/>
          <w:sz w:val="22"/>
          <w:u w:val="single"/>
        </w:rPr>
        <w:t xml:space="preserve">Completed requests </w:t>
      </w:r>
      <w:r>
        <w:rPr>
          <w:rFonts w:cs="Arial"/>
          <w:b/>
          <w:sz w:val="22"/>
          <w:u w:val="single"/>
        </w:rPr>
        <w:t>will be processed as soon as possible, but please note it can take several days for check issuance.</w:t>
      </w:r>
      <w:r w:rsidRPr="00AD7E4E">
        <w:rPr>
          <w:rFonts w:cs="Arial"/>
          <w:b/>
          <w:sz w:val="22"/>
          <w:u w:val="single"/>
        </w:rPr>
        <w:t xml:space="preserve"> </w:t>
      </w:r>
    </w:p>
    <w:p w14:paraId="367CB3F8" w14:textId="0F719BB4" w:rsidR="005B6F81" w:rsidRPr="005B6F81" w:rsidRDefault="005B6F81" w:rsidP="005B6F81">
      <w:pPr>
        <w:rPr>
          <w:sz w:val="22"/>
        </w:rPr>
      </w:pPr>
      <w:r w:rsidRPr="005B6F81">
        <w:rPr>
          <w:sz w:val="22"/>
        </w:rPr>
        <w:t>Name of activity/event: __________________________________________________________________</w:t>
      </w:r>
      <w:r w:rsidRPr="005B6F81">
        <w:rPr>
          <w:sz w:val="22"/>
        </w:rPr>
        <w:softHyphen/>
      </w:r>
      <w:r w:rsidRPr="005B6F81">
        <w:rPr>
          <w:sz w:val="22"/>
        </w:rPr>
        <w:softHyphen/>
      </w:r>
      <w:r w:rsidRPr="005B6F81">
        <w:rPr>
          <w:sz w:val="22"/>
        </w:rPr>
        <w:softHyphen/>
      </w:r>
      <w:r w:rsidRPr="005B6F81">
        <w:rPr>
          <w:sz w:val="22"/>
        </w:rPr>
        <w:softHyphen/>
        <w:t xml:space="preserve">___             </w:t>
      </w:r>
    </w:p>
    <w:p w14:paraId="4BAF9D96" w14:textId="01737D4E" w:rsidR="005B6F81" w:rsidRPr="005B6F81" w:rsidRDefault="005B6F81" w:rsidP="005B6F81">
      <w:pPr>
        <w:rPr>
          <w:sz w:val="22"/>
          <w:u w:val="dotDotDash"/>
        </w:rPr>
      </w:pPr>
      <w:r w:rsidRPr="005B6F81">
        <w:rPr>
          <w:sz w:val="22"/>
        </w:rPr>
        <w:t xml:space="preserve">Event date or dates: </w:t>
      </w:r>
      <w:r w:rsidRPr="005B6F81">
        <w:rPr>
          <w:sz w:val="22"/>
        </w:rPr>
        <w:softHyphen/>
        <w:t>_______________________________________________________________________</w:t>
      </w:r>
    </w:p>
    <w:p w14:paraId="6B3562EE" w14:textId="4BFA7548" w:rsidR="005B6F81" w:rsidRPr="005B6F81" w:rsidRDefault="005B6F81" w:rsidP="005B6F81">
      <w:pPr>
        <w:rPr>
          <w:sz w:val="22"/>
        </w:rPr>
      </w:pPr>
      <w:r w:rsidRPr="005B6F81">
        <w:rPr>
          <w:sz w:val="22"/>
        </w:rPr>
        <w:t>Event location (neighborhood/s): _____________________________________________________________</w:t>
      </w:r>
    </w:p>
    <w:p w14:paraId="661DE47D" w14:textId="3B28D9F7" w:rsidR="005B6F81" w:rsidRPr="005B6F81" w:rsidRDefault="005B6F81" w:rsidP="005B6F81">
      <w:pPr>
        <w:rPr>
          <w:sz w:val="22"/>
        </w:rPr>
      </w:pPr>
      <w:r w:rsidRPr="005B6F81">
        <w:rPr>
          <w:sz w:val="22"/>
        </w:rPr>
        <w:t>Applicant organization or group: _____________________________________________________________</w:t>
      </w:r>
    </w:p>
    <w:p w14:paraId="059E12B2" w14:textId="77777777" w:rsidR="005B6F81" w:rsidRPr="005B6F81" w:rsidRDefault="005B6F81" w:rsidP="005B6F81">
      <w:pPr>
        <w:rPr>
          <w:sz w:val="22"/>
          <w:u w:val="single"/>
        </w:rPr>
      </w:pPr>
      <w:r w:rsidRPr="005B6F81">
        <w:rPr>
          <w:sz w:val="22"/>
        </w:rPr>
        <w:t xml:space="preserve">Website (if available): </w:t>
      </w:r>
      <w:r w:rsidRPr="005B6F81">
        <w:rPr>
          <w:sz w:val="22"/>
          <w:u w:val="single"/>
        </w:rPr>
        <w:tab/>
      </w:r>
      <w:r w:rsidRPr="005B6F81">
        <w:rPr>
          <w:sz w:val="22"/>
          <w:u w:val="single"/>
        </w:rPr>
        <w:tab/>
      </w:r>
      <w:r w:rsidRPr="005B6F81">
        <w:rPr>
          <w:sz w:val="22"/>
          <w:u w:val="single"/>
        </w:rPr>
        <w:tab/>
      </w:r>
      <w:r w:rsidRPr="005B6F81">
        <w:rPr>
          <w:sz w:val="22"/>
          <w:u w:val="single"/>
        </w:rPr>
        <w:tab/>
      </w:r>
      <w:r w:rsidRPr="005B6F81">
        <w:rPr>
          <w:sz w:val="22"/>
          <w:u w:val="single"/>
        </w:rPr>
        <w:tab/>
      </w:r>
      <w:r w:rsidRPr="005B6F81">
        <w:rPr>
          <w:sz w:val="22"/>
          <w:u w:val="single"/>
        </w:rPr>
        <w:tab/>
      </w:r>
      <w:r w:rsidRPr="005B6F81">
        <w:rPr>
          <w:sz w:val="22"/>
          <w:u w:val="single"/>
        </w:rPr>
        <w:tab/>
      </w:r>
      <w:r w:rsidRPr="005B6F81">
        <w:rPr>
          <w:sz w:val="22"/>
          <w:u w:val="single"/>
        </w:rPr>
        <w:tab/>
      </w:r>
      <w:r w:rsidRPr="005B6F81">
        <w:rPr>
          <w:sz w:val="22"/>
          <w:u w:val="single"/>
        </w:rPr>
        <w:tab/>
      </w:r>
      <w:r w:rsidRPr="005B6F81">
        <w:rPr>
          <w:sz w:val="22"/>
          <w:u w:val="single"/>
        </w:rPr>
        <w:tab/>
      </w:r>
      <w:r w:rsidRPr="005B6F81">
        <w:rPr>
          <w:sz w:val="22"/>
          <w:u w:val="single"/>
        </w:rPr>
        <w:softHyphen/>
      </w:r>
      <w:r w:rsidRPr="005B6F81">
        <w:rPr>
          <w:sz w:val="22"/>
          <w:u w:val="single"/>
        </w:rPr>
        <w:softHyphen/>
      </w:r>
      <w:r w:rsidRPr="005B6F81">
        <w:rPr>
          <w:sz w:val="22"/>
          <w:u w:val="single"/>
        </w:rPr>
        <w:softHyphen/>
        <w:t>_________</w:t>
      </w:r>
    </w:p>
    <w:p w14:paraId="59CFC6B7" w14:textId="7A73F4AE" w:rsidR="005B6F81" w:rsidRPr="005B6F81" w:rsidRDefault="005B6F81" w:rsidP="005B6F81">
      <w:pPr>
        <w:rPr>
          <w:sz w:val="22"/>
        </w:rPr>
      </w:pPr>
      <w:r w:rsidRPr="005B6F81">
        <w:rPr>
          <w:sz w:val="22"/>
        </w:rPr>
        <w:t xml:space="preserve">Payee/Fiscal Agent (if different than </w:t>
      </w:r>
      <w:r w:rsidR="00F95790">
        <w:rPr>
          <w:sz w:val="22"/>
        </w:rPr>
        <w:t>a</w:t>
      </w:r>
      <w:r w:rsidRPr="005B6F81">
        <w:rPr>
          <w:sz w:val="22"/>
        </w:rPr>
        <w:t xml:space="preserve">pplicant </w:t>
      </w:r>
      <w:proofErr w:type="gramStart"/>
      <w:r w:rsidR="00F95790">
        <w:rPr>
          <w:sz w:val="22"/>
        </w:rPr>
        <w:t>o</w:t>
      </w:r>
      <w:r w:rsidRPr="005B6F81">
        <w:rPr>
          <w:sz w:val="22"/>
        </w:rPr>
        <w:t>rganization</w:t>
      </w:r>
      <w:r w:rsidR="00000760">
        <w:rPr>
          <w:sz w:val="22"/>
        </w:rPr>
        <w:t>)</w:t>
      </w:r>
      <w:r w:rsidRPr="005B6F81">
        <w:rPr>
          <w:sz w:val="22"/>
        </w:rPr>
        <w:t>_</w:t>
      </w:r>
      <w:proofErr w:type="gramEnd"/>
      <w:r w:rsidRPr="005B6F81">
        <w:rPr>
          <w:sz w:val="22"/>
        </w:rPr>
        <w:t>_______________________________________</w:t>
      </w:r>
    </w:p>
    <w:p w14:paraId="19D31868" w14:textId="190DF3B8" w:rsidR="005B6F81" w:rsidRPr="005B6F81" w:rsidRDefault="005B6F81" w:rsidP="005B6F81">
      <w:pPr>
        <w:rPr>
          <w:sz w:val="22"/>
        </w:rPr>
      </w:pPr>
      <w:r w:rsidRPr="005B6F81">
        <w:rPr>
          <w:b/>
          <w:sz w:val="22"/>
        </w:rPr>
        <w:t>Primary Contact Person</w:t>
      </w:r>
      <w:r w:rsidRPr="005B6F81">
        <w:rPr>
          <w:sz w:val="22"/>
        </w:rPr>
        <w:t>: ___________________________________________________________________</w:t>
      </w:r>
    </w:p>
    <w:p w14:paraId="31CDEE70" w14:textId="038E34EA" w:rsidR="005B6F81" w:rsidRPr="005B6F81" w:rsidRDefault="005B6F81" w:rsidP="005B6F81">
      <w:pPr>
        <w:rPr>
          <w:sz w:val="22"/>
        </w:rPr>
      </w:pPr>
      <w:r w:rsidRPr="005B6F81">
        <w:rPr>
          <w:sz w:val="22"/>
        </w:rPr>
        <w:t>Address: ________________________________________________________________________________</w:t>
      </w:r>
    </w:p>
    <w:p w14:paraId="0FD28AAB" w14:textId="6C596FDD" w:rsidR="005B6F81" w:rsidRPr="005B6F81" w:rsidRDefault="005B6F81" w:rsidP="005B6F81">
      <w:pPr>
        <w:rPr>
          <w:sz w:val="22"/>
        </w:rPr>
      </w:pPr>
      <w:r w:rsidRPr="005B6F81">
        <w:rPr>
          <w:sz w:val="22"/>
        </w:rPr>
        <w:t>_______________________________________________________________________________________</w:t>
      </w:r>
    </w:p>
    <w:p w14:paraId="7A2AC4E8" w14:textId="77777777" w:rsidR="005B6F81" w:rsidRPr="005B6F81" w:rsidRDefault="005B6F81" w:rsidP="005B6F81">
      <w:pPr>
        <w:rPr>
          <w:sz w:val="22"/>
          <w:u w:val="single"/>
        </w:rPr>
      </w:pPr>
      <w:r w:rsidRPr="005B6F81">
        <w:rPr>
          <w:sz w:val="22"/>
        </w:rPr>
        <w:t xml:space="preserve">Neighborhood: </w:t>
      </w:r>
      <w:r w:rsidRPr="005B6F81">
        <w:rPr>
          <w:sz w:val="22"/>
          <w:u w:val="single"/>
        </w:rPr>
        <w:tab/>
      </w:r>
      <w:r w:rsidRPr="005B6F81">
        <w:rPr>
          <w:sz w:val="22"/>
          <w:u w:val="single"/>
        </w:rPr>
        <w:tab/>
      </w:r>
      <w:r w:rsidRPr="005B6F81">
        <w:rPr>
          <w:sz w:val="22"/>
          <w:u w:val="single"/>
        </w:rPr>
        <w:tab/>
      </w:r>
      <w:r w:rsidRPr="005B6F81">
        <w:rPr>
          <w:sz w:val="22"/>
          <w:u w:val="single"/>
        </w:rPr>
        <w:tab/>
      </w:r>
      <w:r w:rsidRPr="005B6F81">
        <w:rPr>
          <w:sz w:val="22"/>
          <w:u w:val="single"/>
        </w:rPr>
        <w:tab/>
      </w:r>
      <w:r w:rsidRPr="005B6F81">
        <w:rPr>
          <w:sz w:val="22"/>
          <w:u w:val="single"/>
        </w:rPr>
        <w:tab/>
      </w:r>
      <w:r w:rsidRPr="005B6F81">
        <w:rPr>
          <w:sz w:val="22"/>
          <w:u w:val="single"/>
        </w:rPr>
        <w:tab/>
      </w:r>
      <w:r w:rsidRPr="005B6F81">
        <w:rPr>
          <w:sz w:val="22"/>
          <w:u w:val="single"/>
        </w:rPr>
        <w:tab/>
      </w:r>
      <w:r w:rsidRPr="005B6F81">
        <w:rPr>
          <w:sz w:val="22"/>
          <w:u w:val="single"/>
        </w:rPr>
        <w:tab/>
      </w:r>
      <w:r w:rsidRPr="005B6F81">
        <w:rPr>
          <w:sz w:val="22"/>
          <w:u w:val="single"/>
        </w:rPr>
        <w:tab/>
      </w:r>
      <w:r w:rsidRPr="005B6F81">
        <w:rPr>
          <w:sz w:val="22"/>
          <w:u w:val="single"/>
        </w:rPr>
        <w:tab/>
      </w:r>
      <w:r w:rsidRPr="005B6F81">
        <w:rPr>
          <w:sz w:val="22"/>
          <w:u w:val="single"/>
        </w:rPr>
        <w:tab/>
        <w:t>__</w:t>
      </w:r>
    </w:p>
    <w:p w14:paraId="4C04C85D" w14:textId="3E2554DE" w:rsidR="005B6F81" w:rsidRPr="005B6F81" w:rsidRDefault="005B6F81" w:rsidP="005B6F81">
      <w:pPr>
        <w:rPr>
          <w:sz w:val="22"/>
        </w:rPr>
      </w:pPr>
      <w:r w:rsidRPr="005B6F81">
        <w:rPr>
          <w:sz w:val="22"/>
        </w:rPr>
        <w:t xml:space="preserve">Telephone: </w:t>
      </w:r>
      <w:r w:rsidRPr="005B6F81">
        <w:rPr>
          <w:sz w:val="22"/>
        </w:rPr>
        <w:softHyphen/>
      </w:r>
      <w:r w:rsidRPr="005B6F81">
        <w:rPr>
          <w:sz w:val="22"/>
        </w:rPr>
        <w:softHyphen/>
      </w:r>
      <w:r w:rsidRPr="005B6F81">
        <w:rPr>
          <w:sz w:val="22"/>
        </w:rPr>
        <w:softHyphen/>
        <w:t>____________________________________</w:t>
      </w:r>
      <w:r w:rsidRPr="005B6F81">
        <w:rPr>
          <w:sz w:val="22"/>
        </w:rPr>
        <w:tab/>
        <w:t>Email: ____________________________________</w:t>
      </w:r>
    </w:p>
    <w:p w14:paraId="5DCE30E8" w14:textId="77777777" w:rsidR="005B6F81" w:rsidRPr="005B6F81" w:rsidRDefault="005B6F81" w:rsidP="005B6F81">
      <w:pPr>
        <w:rPr>
          <w:sz w:val="22"/>
        </w:rPr>
      </w:pPr>
      <w:r w:rsidRPr="005B6F81">
        <w:rPr>
          <w:b/>
          <w:sz w:val="22"/>
        </w:rPr>
        <w:t xml:space="preserve">Secondary/Fiscal Agent Contact Person: </w:t>
      </w:r>
      <w:r w:rsidRPr="005B6F81">
        <w:rPr>
          <w:sz w:val="22"/>
        </w:rPr>
        <w:t>_______________________________________________________</w:t>
      </w:r>
    </w:p>
    <w:p w14:paraId="3FA96FF7" w14:textId="35FFD77A" w:rsidR="005B6F81" w:rsidRPr="005B6F81" w:rsidRDefault="005B6F81" w:rsidP="005B6F81">
      <w:pPr>
        <w:rPr>
          <w:sz w:val="22"/>
        </w:rPr>
      </w:pPr>
      <w:r w:rsidRPr="005B6F81">
        <w:rPr>
          <w:sz w:val="22"/>
        </w:rPr>
        <w:t>Address: ________________________________________________________________________________</w:t>
      </w:r>
    </w:p>
    <w:p w14:paraId="469BE7A0" w14:textId="3E38C730" w:rsidR="005B6F81" w:rsidRPr="005B6F81" w:rsidRDefault="005B6F81" w:rsidP="005B6F81">
      <w:pPr>
        <w:rPr>
          <w:sz w:val="22"/>
        </w:rPr>
      </w:pPr>
      <w:r w:rsidRPr="005B6F81">
        <w:rPr>
          <w:sz w:val="22"/>
        </w:rPr>
        <w:t>_______________________________________________________________________________________</w:t>
      </w:r>
    </w:p>
    <w:p w14:paraId="523F56BF" w14:textId="233E6231" w:rsidR="005B6F81" w:rsidRPr="005B6F81" w:rsidRDefault="005B6F81" w:rsidP="005B6F81">
      <w:pPr>
        <w:rPr>
          <w:sz w:val="22"/>
        </w:rPr>
      </w:pPr>
      <w:r w:rsidRPr="005B6F81">
        <w:rPr>
          <w:sz w:val="22"/>
        </w:rPr>
        <w:t xml:space="preserve">Telephone: </w:t>
      </w:r>
      <w:r w:rsidRPr="005B6F81">
        <w:rPr>
          <w:sz w:val="22"/>
        </w:rPr>
        <w:softHyphen/>
      </w:r>
      <w:r w:rsidRPr="005B6F81">
        <w:rPr>
          <w:sz w:val="22"/>
        </w:rPr>
        <w:softHyphen/>
      </w:r>
      <w:r w:rsidRPr="005B6F81">
        <w:rPr>
          <w:sz w:val="22"/>
        </w:rPr>
        <w:softHyphen/>
        <w:t>____________________________________</w:t>
      </w:r>
      <w:r w:rsidRPr="005B6F81">
        <w:rPr>
          <w:sz w:val="22"/>
        </w:rPr>
        <w:tab/>
        <w:t>Email: ____________________________________</w:t>
      </w:r>
    </w:p>
    <w:p w14:paraId="220735BA" w14:textId="77777777" w:rsidR="005B6F81" w:rsidRPr="005B6F81" w:rsidRDefault="005B6F81" w:rsidP="005B6F81">
      <w:pPr>
        <w:rPr>
          <w:sz w:val="22"/>
        </w:rPr>
      </w:pPr>
      <w:r w:rsidRPr="005B6F81">
        <w:rPr>
          <w:sz w:val="22"/>
        </w:rPr>
        <w:t xml:space="preserve">Requested amount: $ _____________ </w:t>
      </w:r>
      <w:r w:rsidRPr="005B6F81">
        <w:rPr>
          <w:sz w:val="22"/>
        </w:rPr>
        <w:tab/>
      </w:r>
    </w:p>
    <w:p w14:paraId="4FEC4239" w14:textId="77777777" w:rsidR="009060ED" w:rsidRDefault="009060ED" w:rsidP="009060ED">
      <w:pPr>
        <w:spacing w:line="240" w:lineRule="auto"/>
        <w:rPr>
          <w:sz w:val="22"/>
        </w:rPr>
      </w:pPr>
    </w:p>
    <w:p w14:paraId="11DFA215" w14:textId="0B6B049C" w:rsidR="003428CC" w:rsidRPr="00E1346D" w:rsidRDefault="009060ED" w:rsidP="003428CC">
      <w:pPr>
        <w:spacing w:line="240" w:lineRule="auto"/>
        <w:rPr>
          <w:rFonts w:cs="Arial"/>
          <w:sz w:val="18"/>
          <w:szCs w:val="18"/>
        </w:rPr>
      </w:pPr>
      <w:r>
        <w:rPr>
          <w:sz w:val="22"/>
        </w:rPr>
        <w:t>Please itemize your budget:</w:t>
      </w:r>
      <w:r w:rsidRPr="00E424F6">
        <w:rPr>
          <w:sz w:val="22"/>
        </w:rPr>
        <w:t xml:space="preserve">  </w:t>
      </w:r>
    </w:p>
    <w:tbl>
      <w:tblPr>
        <w:tblStyle w:val="CaseyTable"/>
        <w:tblpPr w:leftFromText="180" w:rightFromText="180" w:vertAnchor="text" w:tblpX="108" w:tblpY="-35"/>
        <w:tblW w:w="9576" w:type="dxa"/>
        <w:tblLook w:val="04A0" w:firstRow="1" w:lastRow="0" w:firstColumn="1" w:lastColumn="0" w:noHBand="0" w:noVBand="1"/>
      </w:tblPr>
      <w:tblGrid>
        <w:gridCol w:w="4788"/>
        <w:gridCol w:w="4788"/>
      </w:tblGrid>
      <w:tr w:rsidR="003428CC" w:rsidRPr="00E1346D" w14:paraId="2AF8E552" w14:textId="77777777" w:rsidTr="00E424F6">
        <w:trPr>
          <w:trHeight w:val="288"/>
        </w:trPr>
        <w:tc>
          <w:tcPr>
            <w:tcW w:w="4788" w:type="dxa"/>
            <w:shd w:val="clear" w:color="auto" w:fill="E9AF1D" w:themeFill="accent3"/>
            <w:hideMark/>
          </w:tcPr>
          <w:p w14:paraId="4B59C6CF" w14:textId="77777777" w:rsidR="003428CC" w:rsidRPr="00E1346D" w:rsidRDefault="003428CC" w:rsidP="009F54E7">
            <w:pPr>
              <w:spacing w:line="240" w:lineRule="auto"/>
              <w:contextualSpacing/>
              <w:jc w:val="center"/>
              <w:rPr>
                <w:rFonts w:cs="Arial"/>
                <w:b/>
                <w:sz w:val="18"/>
                <w:szCs w:val="18"/>
              </w:rPr>
            </w:pPr>
            <w:r w:rsidRPr="00E1346D">
              <w:rPr>
                <w:rFonts w:cs="Arial"/>
                <w:b/>
                <w:sz w:val="18"/>
                <w:szCs w:val="18"/>
              </w:rPr>
              <w:t>BUDGET ITEM</w:t>
            </w:r>
          </w:p>
        </w:tc>
        <w:tc>
          <w:tcPr>
            <w:tcW w:w="4788" w:type="dxa"/>
            <w:shd w:val="clear" w:color="auto" w:fill="E9AF1D" w:themeFill="accent3"/>
            <w:hideMark/>
          </w:tcPr>
          <w:p w14:paraId="4E2CE278" w14:textId="77777777" w:rsidR="003428CC" w:rsidRPr="00E1346D" w:rsidRDefault="003428CC" w:rsidP="009F54E7">
            <w:pPr>
              <w:spacing w:line="240" w:lineRule="auto"/>
              <w:contextualSpacing/>
              <w:jc w:val="center"/>
              <w:rPr>
                <w:rFonts w:cs="Arial"/>
                <w:b/>
                <w:sz w:val="18"/>
                <w:szCs w:val="18"/>
              </w:rPr>
            </w:pPr>
            <w:r w:rsidRPr="00E1346D">
              <w:rPr>
                <w:rFonts w:cs="Arial"/>
                <w:b/>
                <w:sz w:val="18"/>
                <w:szCs w:val="18"/>
              </w:rPr>
              <w:t>COST</w:t>
            </w:r>
          </w:p>
        </w:tc>
      </w:tr>
      <w:tr w:rsidR="003428CC" w:rsidRPr="00E1346D" w14:paraId="77575564" w14:textId="77777777" w:rsidTr="00E424F6">
        <w:trPr>
          <w:trHeight w:val="288"/>
        </w:trPr>
        <w:tc>
          <w:tcPr>
            <w:tcW w:w="4788" w:type="dxa"/>
          </w:tcPr>
          <w:p w14:paraId="29823875" w14:textId="77777777" w:rsidR="003428CC" w:rsidRPr="00E1346D" w:rsidRDefault="003428CC" w:rsidP="009F54E7">
            <w:pPr>
              <w:spacing w:line="240" w:lineRule="auto"/>
              <w:contextualSpacing/>
              <w:rPr>
                <w:rFonts w:cs="Arial"/>
                <w:sz w:val="18"/>
                <w:szCs w:val="18"/>
              </w:rPr>
            </w:pPr>
          </w:p>
        </w:tc>
        <w:tc>
          <w:tcPr>
            <w:tcW w:w="4788" w:type="dxa"/>
          </w:tcPr>
          <w:p w14:paraId="03BCA6CA" w14:textId="77777777" w:rsidR="003428CC" w:rsidRPr="00E1346D" w:rsidRDefault="003428CC" w:rsidP="009F54E7">
            <w:pPr>
              <w:spacing w:line="240" w:lineRule="auto"/>
              <w:contextualSpacing/>
              <w:rPr>
                <w:rFonts w:cs="Arial"/>
                <w:sz w:val="18"/>
                <w:szCs w:val="18"/>
              </w:rPr>
            </w:pPr>
          </w:p>
        </w:tc>
      </w:tr>
      <w:tr w:rsidR="003428CC" w:rsidRPr="00E1346D" w14:paraId="11664550" w14:textId="77777777" w:rsidTr="00E424F6">
        <w:trPr>
          <w:trHeight w:val="288"/>
        </w:trPr>
        <w:tc>
          <w:tcPr>
            <w:tcW w:w="4788" w:type="dxa"/>
          </w:tcPr>
          <w:p w14:paraId="6C73DE81" w14:textId="77777777" w:rsidR="003428CC" w:rsidRPr="00E1346D" w:rsidRDefault="003428CC" w:rsidP="009F54E7">
            <w:pPr>
              <w:spacing w:line="240" w:lineRule="auto"/>
              <w:contextualSpacing/>
              <w:rPr>
                <w:rFonts w:cs="Arial"/>
                <w:sz w:val="18"/>
                <w:szCs w:val="18"/>
              </w:rPr>
            </w:pPr>
          </w:p>
        </w:tc>
        <w:tc>
          <w:tcPr>
            <w:tcW w:w="4788" w:type="dxa"/>
          </w:tcPr>
          <w:p w14:paraId="342BDA66" w14:textId="77777777" w:rsidR="003428CC" w:rsidRPr="00E1346D" w:rsidRDefault="003428CC" w:rsidP="009F54E7">
            <w:pPr>
              <w:spacing w:line="240" w:lineRule="auto"/>
              <w:contextualSpacing/>
              <w:rPr>
                <w:rFonts w:cs="Arial"/>
                <w:sz w:val="18"/>
                <w:szCs w:val="18"/>
              </w:rPr>
            </w:pPr>
          </w:p>
        </w:tc>
      </w:tr>
      <w:tr w:rsidR="003428CC" w:rsidRPr="00E1346D" w14:paraId="263DA1E6" w14:textId="77777777" w:rsidTr="00E424F6">
        <w:trPr>
          <w:trHeight w:val="288"/>
        </w:trPr>
        <w:tc>
          <w:tcPr>
            <w:tcW w:w="4788" w:type="dxa"/>
          </w:tcPr>
          <w:p w14:paraId="1B7DC1C4" w14:textId="77777777" w:rsidR="003428CC" w:rsidRPr="00E1346D" w:rsidRDefault="003428CC" w:rsidP="009F54E7">
            <w:pPr>
              <w:spacing w:line="240" w:lineRule="auto"/>
              <w:contextualSpacing/>
              <w:rPr>
                <w:rFonts w:cs="Arial"/>
                <w:sz w:val="18"/>
                <w:szCs w:val="18"/>
              </w:rPr>
            </w:pPr>
          </w:p>
        </w:tc>
        <w:tc>
          <w:tcPr>
            <w:tcW w:w="4788" w:type="dxa"/>
          </w:tcPr>
          <w:p w14:paraId="427F3C6B" w14:textId="77777777" w:rsidR="003428CC" w:rsidRPr="00E1346D" w:rsidRDefault="003428CC" w:rsidP="009F54E7">
            <w:pPr>
              <w:spacing w:line="240" w:lineRule="auto"/>
              <w:contextualSpacing/>
              <w:rPr>
                <w:rFonts w:cs="Arial"/>
                <w:sz w:val="18"/>
                <w:szCs w:val="18"/>
              </w:rPr>
            </w:pPr>
          </w:p>
        </w:tc>
      </w:tr>
      <w:tr w:rsidR="003428CC" w:rsidRPr="00E1346D" w14:paraId="19E8427C" w14:textId="77777777" w:rsidTr="00E424F6">
        <w:trPr>
          <w:trHeight w:val="288"/>
        </w:trPr>
        <w:tc>
          <w:tcPr>
            <w:tcW w:w="4788" w:type="dxa"/>
          </w:tcPr>
          <w:p w14:paraId="2578C3E8" w14:textId="77777777" w:rsidR="003428CC" w:rsidRPr="00E1346D" w:rsidRDefault="003428CC" w:rsidP="009F54E7">
            <w:pPr>
              <w:spacing w:line="240" w:lineRule="auto"/>
              <w:contextualSpacing/>
              <w:rPr>
                <w:rFonts w:cs="Arial"/>
                <w:sz w:val="18"/>
                <w:szCs w:val="18"/>
              </w:rPr>
            </w:pPr>
          </w:p>
        </w:tc>
        <w:tc>
          <w:tcPr>
            <w:tcW w:w="4788" w:type="dxa"/>
          </w:tcPr>
          <w:p w14:paraId="25005C79" w14:textId="77777777" w:rsidR="003428CC" w:rsidRPr="00E1346D" w:rsidRDefault="003428CC" w:rsidP="009F54E7">
            <w:pPr>
              <w:spacing w:line="240" w:lineRule="auto"/>
              <w:contextualSpacing/>
              <w:rPr>
                <w:rFonts w:cs="Arial"/>
                <w:sz w:val="18"/>
                <w:szCs w:val="18"/>
              </w:rPr>
            </w:pPr>
          </w:p>
        </w:tc>
      </w:tr>
      <w:tr w:rsidR="003428CC" w:rsidRPr="00E1346D" w14:paraId="1B7E9DAF" w14:textId="77777777" w:rsidTr="00E424F6">
        <w:trPr>
          <w:trHeight w:val="288"/>
        </w:trPr>
        <w:tc>
          <w:tcPr>
            <w:tcW w:w="4788" w:type="dxa"/>
          </w:tcPr>
          <w:p w14:paraId="7E4B4F2F" w14:textId="77777777" w:rsidR="003428CC" w:rsidRPr="00E1346D" w:rsidRDefault="003428CC" w:rsidP="009F54E7">
            <w:pPr>
              <w:spacing w:line="240" w:lineRule="auto"/>
              <w:contextualSpacing/>
              <w:rPr>
                <w:rFonts w:cs="Arial"/>
                <w:sz w:val="18"/>
                <w:szCs w:val="18"/>
              </w:rPr>
            </w:pPr>
          </w:p>
        </w:tc>
        <w:tc>
          <w:tcPr>
            <w:tcW w:w="4788" w:type="dxa"/>
          </w:tcPr>
          <w:p w14:paraId="2A29AA7F" w14:textId="77777777" w:rsidR="003428CC" w:rsidRPr="00E1346D" w:rsidRDefault="003428CC" w:rsidP="009F54E7">
            <w:pPr>
              <w:spacing w:line="240" w:lineRule="auto"/>
              <w:contextualSpacing/>
              <w:rPr>
                <w:rFonts w:cs="Arial"/>
                <w:sz w:val="18"/>
                <w:szCs w:val="18"/>
              </w:rPr>
            </w:pPr>
          </w:p>
        </w:tc>
      </w:tr>
    </w:tbl>
    <w:p w14:paraId="21B2ED13" w14:textId="77777777" w:rsidR="00E424F6" w:rsidRDefault="00E424F6" w:rsidP="003428CC">
      <w:pPr>
        <w:spacing w:line="240" w:lineRule="auto"/>
        <w:rPr>
          <w:sz w:val="22"/>
        </w:rPr>
      </w:pPr>
    </w:p>
    <w:p w14:paraId="19C56E74" w14:textId="52ABBE5E" w:rsidR="003428CC" w:rsidRPr="00E424F6" w:rsidRDefault="003428CC" w:rsidP="003428CC">
      <w:pPr>
        <w:spacing w:line="240" w:lineRule="auto"/>
        <w:rPr>
          <w:sz w:val="22"/>
        </w:rPr>
      </w:pPr>
      <w:bookmarkStart w:id="1" w:name="_Hlk61361023"/>
      <w:r w:rsidRPr="00E424F6">
        <w:rPr>
          <w:sz w:val="22"/>
        </w:rPr>
        <w:t>If there are additional sponsors, please list them</w:t>
      </w:r>
      <w:r w:rsidR="00E424F6">
        <w:rPr>
          <w:sz w:val="22"/>
        </w:rPr>
        <w:t>:</w:t>
      </w:r>
      <w:r w:rsidRPr="00E424F6">
        <w:rPr>
          <w:sz w:val="22"/>
        </w:rPr>
        <w:t xml:space="preserve">  </w:t>
      </w:r>
    </w:p>
    <w:tbl>
      <w:tblPr>
        <w:tblStyle w:val="CaseyTable"/>
        <w:tblpPr w:leftFromText="180" w:rightFromText="180" w:vertAnchor="text" w:tblpX="108" w:tblpY="-35"/>
        <w:tblW w:w="9576" w:type="dxa"/>
        <w:tblLook w:val="04A0" w:firstRow="1" w:lastRow="0" w:firstColumn="1" w:lastColumn="0" w:noHBand="0" w:noVBand="1"/>
      </w:tblPr>
      <w:tblGrid>
        <w:gridCol w:w="4788"/>
        <w:gridCol w:w="4788"/>
      </w:tblGrid>
      <w:tr w:rsidR="003428CC" w:rsidRPr="00E1346D" w14:paraId="467F1EAF" w14:textId="77777777" w:rsidTr="00E424F6">
        <w:trPr>
          <w:trHeight w:val="432"/>
        </w:trPr>
        <w:tc>
          <w:tcPr>
            <w:tcW w:w="4788" w:type="dxa"/>
            <w:shd w:val="clear" w:color="auto" w:fill="E9AF1D" w:themeFill="accent3"/>
            <w:hideMark/>
          </w:tcPr>
          <w:bookmarkEnd w:id="1"/>
          <w:p w14:paraId="462B18CE" w14:textId="49EE122C" w:rsidR="003428CC" w:rsidRPr="00E1346D" w:rsidRDefault="00E424F6" w:rsidP="009F54E7">
            <w:pPr>
              <w:spacing w:line="240" w:lineRule="auto"/>
              <w:contextualSpacing/>
              <w:jc w:val="center"/>
              <w:rPr>
                <w:rFonts w:cs="Arial"/>
                <w:b/>
                <w:sz w:val="18"/>
                <w:szCs w:val="18"/>
              </w:rPr>
            </w:pPr>
            <w:r>
              <w:rPr>
                <w:rFonts w:cs="Arial"/>
                <w:b/>
                <w:sz w:val="18"/>
                <w:szCs w:val="18"/>
              </w:rPr>
              <w:t>SPONSORS</w:t>
            </w:r>
          </w:p>
        </w:tc>
        <w:tc>
          <w:tcPr>
            <w:tcW w:w="4788" w:type="dxa"/>
            <w:shd w:val="clear" w:color="auto" w:fill="E9AF1D" w:themeFill="accent3"/>
            <w:hideMark/>
          </w:tcPr>
          <w:p w14:paraId="7E63674E" w14:textId="5EE6916D" w:rsidR="003428CC" w:rsidRPr="00E1346D" w:rsidRDefault="00E424F6" w:rsidP="009F54E7">
            <w:pPr>
              <w:spacing w:line="240" w:lineRule="auto"/>
              <w:contextualSpacing/>
              <w:jc w:val="center"/>
              <w:rPr>
                <w:rFonts w:cs="Arial"/>
                <w:b/>
                <w:sz w:val="18"/>
                <w:szCs w:val="18"/>
              </w:rPr>
            </w:pPr>
            <w:r>
              <w:rPr>
                <w:rFonts w:cs="Arial"/>
                <w:b/>
                <w:sz w:val="18"/>
                <w:szCs w:val="18"/>
              </w:rPr>
              <w:t>AMOUNT</w:t>
            </w:r>
          </w:p>
        </w:tc>
      </w:tr>
      <w:tr w:rsidR="003428CC" w:rsidRPr="00E1346D" w14:paraId="27B627B4" w14:textId="77777777" w:rsidTr="00E424F6">
        <w:trPr>
          <w:trHeight w:val="288"/>
        </w:trPr>
        <w:tc>
          <w:tcPr>
            <w:tcW w:w="4788" w:type="dxa"/>
          </w:tcPr>
          <w:p w14:paraId="15C90973" w14:textId="77777777" w:rsidR="003428CC" w:rsidRPr="00E1346D" w:rsidRDefault="003428CC" w:rsidP="009F54E7">
            <w:pPr>
              <w:spacing w:line="240" w:lineRule="auto"/>
              <w:contextualSpacing/>
              <w:rPr>
                <w:rFonts w:cs="Arial"/>
                <w:sz w:val="18"/>
                <w:szCs w:val="18"/>
              </w:rPr>
            </w:pPr>
          </w:p>
        </w:tc>
        <w:tc>
          <w:tcPr>
            <w:tcW w:w="4788" w:type="dxa"/>
          </w:tcPr>
          <w:p w14:paraId="5C7C4D81" w14:textId="77777777" w:rsidR="003428CC" w:rsidRPr="00E1346D" w:rsidRDefault="003428CC" w:rsidP="009F54E7">
            <w:pPr>
              <w:spacing w:line="240" w:lineRule="auto"/>
              <w:contextualSpacing/>
              <w:rPr>
                <w:rFonts w:cs="Arial"/>
                <w:sz w:val="18"/>
                <w:szCs w:val="18"/>
              </w:rPr>
            </w:pPr>
          </w:p>
        </w:tc>
      </w:tr>
      <w:tr w:rsidR="003428CC" w:rsidRPr="00E1346D" w14:paraId="151CA21E" w14:textId="77777777" w:rsidTr="00E424F6">
        <w:trPr>
          <w:trHeight w:val="288"/>
        </w:trPr>
        <w:tc>
          <w:tcPr>
            <w:tcW w:w="4788" w:type="dxa"/>
          </w:tcPr>
          <w:p w14:paraId="121DF611" w14:textId="77777777" w:rsidR="003428CC" w:rsidRPr="00E1346D" w:rsidRDefault="003428CC" w:rsidP="009F54E7">
            <w:pPr>
              <w:spacing w:line="240" w:lineRule="auto"/>
              <w:contextualSpacing/>
              <w:rPr>
                <w:rFonts w:cs="Arial"/>
                <w:sz w:val="18"/>
                <w:szCs w:val="18"/>
              </w:rPr>
            </w:pPr>
          </w:p>
        </w:tc>
        <w:tc>
          <w:tcPr>
            <w:tcW w:w="4788" w:type="dxa"/>
          </w:tcPr>
          <w:p w14:paraId="22759D34" w14:textId="77777777" w:rsidR="003428CC" w:rsidRPr="00E1346D" w:rsidRDefault="003428CC" w:rsidP="009F54E7">
            <w:pPr>
              <w:spacing w:line="240" w:lineRule="auto"/>
              <w:contextualSpacing/>
              <w:rPr>
                <w:rFonts w:cs="Arial"/>
                <w:sz w:val="18"/>
                <w:szCs w:val="18"/>
              </w:rPr>
            </w:pPr>
          </w:p>
        </w:tc>
      </w:tr>
      <w:tr w:rsidR="003428CC" w:rsidRPr="00E1346D" w14:paraId="1D6328D3" w14:textId="77777777" w:rsidTr="00E424F6">
        <w:trPr>
          <w:trHeight w:val="288"/>
        </w:trPr>
        <w:tc>
          <w:tcPr>
            <w:tcW w:w="4788" w:type="dxa"/>
          </w:tcPr>
          <w:p w14:paraId="068424A8" w14:textId="77777777" w:rsidR="003428CC" w:rsidRPr="00E1346D" w:rsidRDefault="003428CC" w:rsidP="009F54E7">
            <w:pPr>
              <w:spacing w:line="240" w:lineRule="auto"/>
              <w:contextualSpacing/>
              <w:rPr>
                <w:rFonts w:cs="Arial"/>
                <w:sz w:val="18"/>
                <w:szCs w:val="18"/>
              </w:rPr>
            </w:pPr>
          </w:p>
        </w:tc>
        <w:tc>
          <w:tcPr>
            <w:tcW w:w="4788" w:type="dxa"/>
          </w:tcPr>
          <w:p w14:paraId="167EE6A6" w14:textId="77777777" w:rsidR="003428CC" w:rsidRPr="00E1346D" w:rsidRDefault="003428CC" w:rsidP="009F54E7">
            <w:pPr>
              <w:spacing w:line="240" w:lineRule="auto"/>
              <w:contextualSpacing/>
              <w:rPr>
                <w:rFonts w:cs="Arial"/>
                <w:sz w:val="18"/>
                <w:szCs w:val="18"/>
              </w:rPr>
            </w:pPr>
          </w:p>
        </w:tc>
      </w:tr>
    </w:tbl>
    <w:p w14:paraId="0021FB2D" w14:textId="77777777" w:rsidR="003428CC" w:rsidRPr="00E424F6" w:rsidRDefault="003428CC" w:rsidP="003428CC">
      <w:pPr>
        <w:spacing w:line="240" w:lineRule="auto"/>
        <w:jc w:val="both"/>
        <w:rPr>
          <w:sz w:val="22"/>
        </w:rPr>
      </w:pPr>
    </w:p>
    <w:p w14:paraId="495E9791" w14:textId="354AC069" w:rsidR="003428CC" w:rsidRPr="00E424F6" w:rsidRDefault="003428CC" w:rsidP="003428CC">
      <w:pPr>
        <w:spacing w:line="240" w:lineRule="auto"/>
        <w:jc w:val="both"/>
        <w:rPr>
          <w:sz w:val="22"/>
        </w:rPr>
      </w:pPr>
      <w:r w:rsidRPr="00E424F6">
        <w:rPr>
          <w:sz w:val="22"/>
        </w:rPr>
        <w:t>Please list any other groups/organizations that you are collaborating with and their role:</w:t>
      </w:r>
    </w:p>
    <w:tbl>
      <w:tblPr>
        <w:tblStyle w:val="CaseyTable"/>
        <w:tblpPr w:leftFromText="180" w:rightFromText="180" w:vertAnchor="text" w:horzAnchor="margin" w:tblpX="85" w:tblpY="38"/>
        <w:tblW w:w="9625" w:type="dxa"/>
        <w:tblLook w:val="04A0" w:firstRow="1" w:lastRow="0" w:firstColumn="1" w:lastColumn="0" w:noHBand="0" w:noVBand="1"/>
      </w:tblPr>
      <w:tblGrid>
        <w:gridCol w:w="4703"/>
        <w:gridCol w:w="4922"/>
      </w:tblGrid>
      <w:tr w:rsidR="003428CC" w:rsidRPr="00E1346D" w14:paraId="6949CE4D" w14:textId="77777777" w:rsidTr="00E424F6">
        <w:trPr>
          <w:trHeight w:val="432"/>
        </w:trPr>
        <w:tc>
          <w:tcPr>
            <w:tcW w:w="4703" w:type="dxa"/>
            <w:shd w:val="clear" w:color="auto" w:fill="E9AF1D" w:themeFill="accent3"/>
            <w:hideMark/>
          </w:tcPr>
          <w:p w14:paraId="4CE97E0D" w14:textId="060B4E78" w:rsidR="003428CC" w:rsidRPr="00E1346D" w:rsidRDefault="00E424F6" w:rsidP="00E424F6">
            <w:pPr>
              <w:spacing w:line="240" w:lineRule="auto"/>
              <w:contextualSpacing/>
              <w:jc w:val="center"/>
              <w:rPr>
                <w:rFonts w:cs="Arial"/>
                <w:b/>
                <w:sz w:val="18"/>
                <w:szCs w:val="18"/>
              </w:rPr>
            </w:pPr>
            <w:r>
              <w:rPr>
                <w:rFonts w:cs="Arial"/>
                <w:b/>
                <w:sz w:val="18"/>
                <w:szCs w:val="18"/>
              </w:rPr>
              <w:t>GROUPS / ORGANIZATIONS</w:t>
            </w:r>
          </w:p>
        </w:tc>
        <w:tc>
          <w:tcPr>
            <w:tcW w:w="4922" w:type="dxa"/>
            <w:shd w:val="clear" w:color="auto" w:fill="E9AF1D" w:themeFill="accent3"/>
            <w:hideMark/>
          </w:tcPr>
          <w:p w14:paraId="34959389" w14:textId="4A694EF2" w:rsidR="003428CC" w:rsidRPr="00E1346D" w:rsidRDefault="00E424F6" w:rsidP="00E424F6">
            <w:pPr>
              <w:spacing w:line="240" w:lineRule="auto"/>
              <w:contextualSpacing/>
              <w:jc w:val="center"/>
              <w:rPr>
                <w:rFonts w:cs="Arial"/>
                <w:b/>
                <w:sz w:val="18"/>
                <w:szCs w:val="18"/>
              </w:rPr>
            </w:pPr>
            <w:r>
              <w:rPr>
                <w:rFonts w:cs="Arial"/>
                <w:b/>
                <w:sz w:val="18"/>
                <w:szCs w:val="18"/>
              </w:rPr>
              <w:t>ROLE</w:t>
            </w:r>
          </w:p>
        </w:tc>
      </w:tr>
      <w:tr w:rsidR="003428CC" w:rsidRPr="00E1346D" w14:paraId="2C93D60F" w14:textId="77777777" w:rsidTr="00E424F6">
        <w:trPr>
          <w:trHeight w:val="288"/>
        </w:trPr>
        <w:tc>
          <w:tcPr>
            <w:tcW w:w="4703" w:type="dxa"/>
          </w:tcPr>
          <w:p w14:paraId="4F7C5084" w14:textId="77777777" w:rsidR="003428CC" w:rsidRPr="006030BA" w:rsidRDefault="003428CC" w:rsidP="00E424F6">
            <w:pPr>
              <w:spacing w:line="240" w:lineRule="auto"/>
              <w:contextualSpacing/>
              <w:rPr>
                <w:rFonts w:cs="Arial"/>
                <w:sz w:val="18"/>
                <w:szCs w:val="18"/>
                <w:vertAlign w:val="subscript"/>
              </w:rPr>
            </w:pPr>
          </w:p>
        </w:tc>
        <w:tc>
          <w:tcPr>
            <w:tcW w:w="4922" w:type="dxa"/>
          </w:tcPr>
          <w:p w14:paraId="6F29AB0C" w14:textId="77777777" w:rsidR="003428CC" w:rsidRPr="00E1346D" w:rsidRDefault="003428CC" w:rsidP="00E424F6">
            <w:pPr>
              <w:spacing w:line="240" w:lineRule="auto"/>
              <w:contextualSpacing/>
              <w:rPr>
                <w:rFonts w:cs="Arial"/>
                <w:sz w:val="18"/>
                <w:szCs w:val="18"/>
              </w:rPr>
            </w:pPr>
          </w:p>
        </w:tc>
      </w:tr>
      <w:tr w:rsidR="003428CC" w:rsidRPr="00E1346D" w14:paraId="7A3B6B37" w14:textId="77777777" w:rsidTr="00E424F6">
        <w:trPr>
          <w:trHeight w:val="288"/>
        </w:trPr>
        <w:tc>
          <w:tcPr>
            <w:tcW w:w="4703" w:type="dxa"/>
          </w:tcPr>
          <w:p w14:paraId="3E87CA1A" w14:textId="77777777" w:rsidR="003428CC" w:rsidRPr="00E1346D" w:rsidRDefault="003428CC" w:rsidP="00E424F6">
            <w:pPr>
              <w:spacing w:line="240" w:lineRule="auto"/>
              <w:contextualSpacing/>
              <w:rPr>
                <w:rFonts w:cs="Arial"/>
                <w:sz w:val="18"/>
                <w:szCs w:val="18"/>
              </w:rPr>
            </w:pPr>
          </w:p>
        </w:tc>
        <w:tc>
          <w:tcPr>
            <w:tcW w:w="4922" w:type="dxa"/>
          </w:tcPr>
          <w:p w14:paraId="7A611A50" w14:textId="77777777" w:rsidR="003428CC" w:rsidRPr="00E1346D" w:rsidRDefault="003428CC" w:rsidP="00E424F6">
            <w:pPr>
              <w:spacing w:line="240" w:lineRule="auto"/>
              <w:contextualSpacing/>
              <w:rPr>
                <w:rFonts w:cs="Arial"/>
                <w:sz w:val="18"/>
                <w:szCs w:val="18"/>
              </w:rPr>
            </w:pPr>
          </w:p>
        </w:tc>
      </w:tr>
      <w:tr w:rsidR="003428CC" w:rsidRPr="00E1346D" w14:paraId="497FE6BD" w14:textId="77777777" w:rsidTr="00E424F6">
        <w:trPr>
          <w:trHeight w:val="288"/>
        </w:trPr>
        <w:tc>
          <w:tcPr>
            <w:tcW w:w="4703" w:type="dxa"/>
          </w:tcPr>
          <w:p w14:paraId="548D1C6F" w14:textId="77777777" w:rsidR="003428CC" w:rsidRPr="00E1346D" w:rsidRDefault="003428CC" w:rsidP="00E424F6">
            <w:pPr>
              <w:spacing w:line="240" w:lineRule="auto"/>
              <w:contextualSpacing/>
              <w:rPr>
                <w:rFonts w:cs="Arial"/>
                <w:sz w:val="18"/>
                <w:szCs w:val="18"/>
              </w:rPr>
            </w:pPr>
          </w:p>
        </w:tc>
        <w:tc>
          <w:tcPr>
            <w:tcW w:w="4922" w:type="dxa"/>
          </w:tcPr>
          <w:p w14:paraId="4488A71D" w14:textId="77777777" w:rsidR="003428CC" w:rsidRPr="00E1346D" w:rsidRDefault="003428CC" w:rsidP="00E424F6">
            <w:pPr>
              <w:spacing w:line="240" w:lineRule="auto"/>
              <w:contextualSpacing/>
              <w:rPr>
                <w:rFonts w:cs="Arial"/>
                <w:sz w:val="18"/>
                <w:szCs w:val="18"/>
              </w:rPr>
            </w:pPr>
          </w:p>
        </w:tc>
      </w:tr>
    </w:tbl>
    <w:p w14:paraId="02152292" w14:textId="77777777" w:rsidR="009060ED" w:rsidRDefault="009060ED" w:rsidP="00E424F6">
      <w:pPr>
        <w:spacing w:line="240" w:lineRule="auto"/>
        <w:rPr>
          <w:sz w:val="22"/>
        </w:rPr>
      </w:pPr>
    </w:p>
    <w:p w14:paraId="4845BA37" w14:textId="6B74FCDA" w:rsidR="00E424F6" w:rsidRPr="00E424F6" w:rsidRDefault="00E424F6" w:rsidP="00E424F6">
      <w:pPr>
        <w:spacing w:line="240" w:lineRule="auto"/>
        <w:rPr>
          <w:b/>
          <w:i/>
          <w:sz w:val="22"/>
        </w:rPr>
      </w:pPr>
      <w:r w:rsidRPr="00E424F6">
        <w:rPr>
          <w:sz w:val="22"/>
        </w:rPr>
        <w:t xml:space="preserve">If the activity/event is funded, the completion of the “Acknowledgement Form” is required to be submitted within one month after the activity/event is completed, indicating the results. </w:t>
      </w:r>
      <w:r w:rsidRPr="00E424F6">
        <w:rPr>
          <w:b/>
          <w:i/>
          <w:sz w:val="22"/>
        </w:rPr>
        <w:t xml:space="preserve">Please request one if needed. </w:t>
      </w:r>
    </w:p>
    <w:p w14:paraId="1198B73E" w14:textId="658DBBD8" w:rsidR="00E424F6" w:rsidRPr="00E424F6" w:rsidRDefault="00E424F6" w:rsidP="00E424F6">
      <w:pPr>
        <w:spacing w:line="240" w:lineRule="auto"/>
        <w:rPr>
          <w:sz w:val="22"/>
        </w:rPr>
      </w:pPr>
      <w:r w:rsidRPr="00E424F6">
        <w:rPr>
          <w:i/>
          <w:sz w:val="22"/>
        </w:rPr>
        <w:t>(Checks will only be made payable to an Internal Revenue Service recognized nonprofit organization.  Please select an organization to serve as your fiscal agent if your group is not an IRS recognized 501</w:t>
      </w:r>
      <w:r w:rsidR="00F95790">
        <w:rPr>
          <w:i/>
          <w:sz w:val="22"/>
        </w:rPr>
        <w:t>(</w:t>
      </w:r>
      <w:r w:rsidRPr="00E424F6">
        <w:rPr>
          <w:i/>
          <w:sz w:val="22"/>
        </w:rPr>
        <w:t>c</w:t>
      </w:r>
      <w:r w:rsidR="00F95790">
        <w:rPr>
          <w:i/>
          <w:sz w:val="22"/>
        </w:rPr>
        <w:t>)(3)</w:t>
      </w:r>
      <w:r w:rsidRPr="00E424F6">
        <w:rPr>
          <w:i/>
          <w:sz w:val="22"/>
        </w:rPr>
        <w:t xml:space="preserve"> nonprofit and provide a support letter from that organization).</w:t>
      </w:r>
    </w:p>
    <w:p w14:paraId="4EE3AE8E" w14:textId="2F02073A" w:rsidR="00E424F6" w:rsidRPr="00E424F6" w:rsidRDefault="00E424F6" w:rsidP="00E424F6">
      <w:pPr>
        <w:rPr>
          <w:sz w:val="22"/>
        </w:rPr>
      </w:pPr>
      <w:r w:rsidRPr="00E424F6">
        <w:rPr>
          <w:sz w:val="22"/>
        </w:rPr>
        <w:t xml:space="preserve">Activity description and intended </w:t>
      </w:r>
      <w:r w:rsidR="00F95790">
        <w:rPr>
          <w:sz w:val="22"/>
        </w:rPr>
        <w:t>effect</w:t>
      </w:r>
      <w:r w:rsidRPr="00E424F6">
        <w:rPr>
          <w:sz w:val="22"/>
        </w:rPr>
        <w:t xml:space="preserve">: </w:t>
      </w:r>
      <w:r>
        <w:rPr>
          <w:sz w:val="22"/>
        </w:rPr>
        <w:t>________</w:t>
      </w:r>
      <w:r w:rsidRPr="00E424F6">
        <w:rPr>
          <w:szCs w:val="23"/>
        </w:rPr>
        <w:t>____________________________________________</w:t>
      </w:r>
      <w:r w:rsidRPr="00E424F6">
        <w:rPr>
          <w:szCs w:val="23"/>
        </w:rPr>
        <w:softHyphen/>
      </w:r>
      <w:r w:rsidRPr="00E424F6">
        <w:rPr>
          <w:szCs w:val="23"/>
        </w:rPr>
        <w:softHyphen/>
      </w:r>
      <w:r w:rsidRPr="00E424F6">
        <w:rPr>
          <w:szCs w:val="23"/>
        </w:rPr>
        <w:softHyphen/>
      </w:r>
      <w:r w:rsidRPr="00E424F6">
        <w:rPr>
          <w:szCs w:val="23"/>
        </w:rPr>
        <w:softHyphen/>
      </w:r>
      <w:r w:rsidRPr="00E424F6">
        <w:rPr>
          <w:szCs w:val="23"/>
        </w:rPr>
        <w:softHyphen/>
      </w:r>
      <w:r w:rsidRPr="00E424F6">
        <w:rPr>
          <w:szCs w:val="23"/>
        </w:rPr>
        <w:softHyphen/>
      </w:r>
      <w:r w:rsidRPr="00E424F6">
        <w:rPr>
          <w:szCs w:val="23"/>
        </w:rPr>
        <w:softHyphen/>
      </w:r>
      <w:r w:rsidRPr="00E424F6">
        <w:rPr>
          <w:szCs w:val="23"/>
        </w:rPr>
        <w:softHyphen/>
      </w:r>
      <w:r w:rsidRPr="00E424F6">
        <w:rPr>
          <w:szCs w:val="23"/>
        </w:rPr>
        <w:softHyphen/>
      </w:r>
      <w:r w:rsidRPr="00E424F6">
        <w:rPr>
          <w:szCs w:val="23"/>
        </w:rPr>
        <w:softHyphen/>
      </w:r>
      <w:r w:rsidRPr="00E424F6">
        <w:rPr>
          <w:szCs w:val="23"/>
        </w:rPr>
        <w:softHyphen/>
      </w:r>
      <w:r w:rsidRPr="00E424F6">
        <w:rPr>
          <w:szCs w:val="23"/>
        </w:rPr>
        <w:softHyphen/>
      </w:r>
      <w:r w:rsidRPr="00E424F6">
        <w:rPr>
          <w:szCs w:val="23"/>
        </w:rPr>
        <w:softHyphen/>
      </w:r>
      <w:r w:rsidRPr="00E424F6">
        <w:rPr>
          <w:szCs w:val="23"/>
        </w:rPr>
        <w:softHyphen/>
      </w:r>
      <w:r w:rsidRPr="00E424F6">
        <w:rPr>
          <w:szCs w:val="23"/>
        </w:rPr>
        <w:softHyphen/>
      </w:r>
      <w:r w:rsidRPr="00E424F6">
        <w:rPr>
          <w:szCs w:val="23"/>
        </w:rPr>
        <w:softHyphen/>
      </w:r>
      <w:r w:rsidRPr="00E424F6">
        <w:rPr>
          <w:szCs w:val="23"/>
        </w:rPr>
        <w:softHyphen/>
      </w:r>
      <w:r w:rsidRPr="00E424F6">
        <w:rPr>
          <w:szCs w:val="23"/>
        </w:rPr>
        <w:softHyphen/>
      </w:r>
      <w:r w:rsidRPr="00E424F6">
        <w:rPr>
          <w:szCs w:val="23"/>
        </w:rPr>
        <w:softHyphen/>
      </w:r>
      <w:r w:rsidRPr="00E424F6">
        <w:rPr>
          <w:szCs w:val="23"/>
        </w:rPr>
        <w:softHyphen/>
      </w:r>
      <w:r w:rsidRPr="00E424F6">
        <w:rPr>
          <w:szCs w:val="23"/>
        </w:rPr>
        <w:softHyphen/>
      </w:r>
      <w:r w:rsidRPr="00E424F6">
        <w:rPr>
          <w:szCs w:val="23"/>
        </w:rPr>
        <w:softHyphen/>
      </w:r>
      <w:r w:rsidRPr="00E424F6">
        <w:rPr>
          <w:szCs w:val="23"/>
        </w:rPr>
        <w:softHyphen/>
      </w:r>
      <w:r w:rsidRPr="00E424F6">
        <w:rPr>
          <w:szCs w:val="23"/>
        </w:rPr>
        <w:softHyphen/>
      </w:r>
      <w:r w:rsidRPr="00E424F6">
        <w:rPr>
          <w:szCs w:val="23"/>
        </w:rPr>
        <w:softHyphen/>
      </w:r>
      <w:r w:rsidRPr="00E424F6">
        <w:rPr>
          <w:szCs w:val="23"/>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3"/>
        </w:rPr>
        <w:t>____________________________________________</w:t>
      </w:r>
    </w:p>
    <w:p w14:paraId="33BA4B0D" w14:textId="77777777" w:rsidR="009060ED" w:rsidRDefault="009060ED" w:rsidP="00E424F6">
      <w:pPr>
        <w:spacing w:line="240" w:lineRule="auto"/>
        <w:rPr>
          <w:sz w:val="22"/>
        </w:rPr>
      </w:pPr>
    </w:p>
    <w:p w14:paraId="714BD554" w14:textId="48F9D764" w:rsidR="009060ED" w:rsidRPr="009060ED" w:rsidRDefault="009060ED" w:rsidP="009060ED">
      <w:pPr>
        <w:pStyle w:val="Heading2"/>
        <w:rPr>
          <w:rFonts w:asciiTheme="minorHAnsi" w:hAnsiTheme="minorHAnsi"/>
          <w:sz w:val="22"/>
          <w:szCs w:val="22"/>
        </w:rPr>
      </w:pPr>
      <w:r>
        <w:t>Acknowledgement</w:t>
      </w:r>
    </w:p>
    <w:p w14:paraId="6049D1C9" w14:textId="628E6C23" w:rsidR="00E424F6" w:rsidRPr="009060ED" w:rsidRDefault="00E424F6" w:rsidP="00E424F6">
      <w:pPr>
        <w:spacing w:line="240" w:lineRule="auto"/>
        <w:rPr>
          <w:i/>
          <w:sz w:val="22"/>
          <w:u w:val="double"/>
        </w:rPr>
      </w:pPr>
      <w:r w:rsidRPr="009060ED">
        <w:rPr>
          <w:sz w:val="22"/>
        </w:rPr>
        <w:t xml:space="preserve">By accepting this funding, </w:t>
      </w:r>
      <w:r w:rsidRPr="009060ED">
        <w:rPr>
          <w:b/>
          <w:sz w:val="22"/>
          <w:u w:val="single"/>
        </w:rPr>
        <w:t>you/your</w:t>
      </w:r>
      <w:r w:rsidRPr="009060ED">
        <w:rPr>
          <w:i/>
          <w:sz w:val="22"/>
          <w:u w:val="single"/>
        </w:rPr>
        <w:t xml:space="preserve"> </w:t>
      </w:r>
      <w:r w:rsidRPr="009060ED">
        <w:rPr>
          <w:b/>
          <w:sz w:val="22"/>
          <w:u w:val="single"/>
        </w:rPr>
        <w:t>group</w:t>
      </w:r>
      <w:r w:rsidRPr="009060ED">
        <w:rPr>
          <w:sz w:val="22"/>
          <w:u w:val="single"/>
        </w:rPr>
        <w:t xml:space="preserve"> </w:t>
      </w:r>
      <w:r w:rsidRPr="009060ED">
        <w:rPr>
          <w:b/>
          <w:sz w:val="22"/>
          <w:u w:val="single"/>
        </w:rPr>
        <w:t>agrees to use funds for the purposes described in this request and to return a completed acknowledgment form describing the results within one month after the activity.</w:t>
      </w:r>
      <w:r w:rsidRPr="009060ED">
        <w:rPr>
          <w:sz w:val="22"/>
          <w:u w:val="single"/>
        </w:rPr>
        <w:t xml:space="preserve">  </w:t>
      </w:r>
    </w:p>
    <w:p w14:paraId="765173FE" w14:textId="56C47379" w:rsidR="00E424F6" w:rsidRDefault="00E424F6" w:rsidP="009060ED">
      <w:pPr>
        <w:pStyle w:val="Heading2"/>
      </w:pPr>
      <w:r w:rsidRPr="00E424F6">
        <w:t xml:space="preserve">CRITERIA </w:t>
      </w:r>
    </w:p>
    <w:p w14:paraId="54556CC2" w14:textId="3E62FFC6" w:rsidR="00E424F6" w:rsidRPr="00E424F6" w:rsidRDefault="00E424F6" w:rsidP="00E424F6">
      <w:pPr>
        <w:rPr>
          <w:rFonts w:asciiTheme="minorHAnsi" w:hAnsiTheme="minorHAnsi" w:cs="Arial"/>
          <w:b/>
          <w:sz w:val="22"/>
          <w:u w:val="single"/>
        </w:rPr>
      </w:pPr>
      <w:r w:rsidRPr="00E424F6">
        <w:rPr>
          <w:rFonts w:asciiTheme="minorHAnsi" w:hAnsiTheme="minorHAnsi" w:cs="Arial"/>
          <w:sz w:val="22"/>
        </w:rPr>
        <w:t>Please confirm with a check mark (</w:t>
      </w:r>
      <w:r w:rsidRPr="00E424F6">
        <w:rPr>
          <w:rFonts w:asciiTheme="minorHAnsi" w:hAnsiTheme="minorHAnsi" w:cs="Arial"/>
          <w:sz w:val="22"/>
        </w:rPr>
        <w:sym w:font="Symbol" w:char="F0D6"/>
      </w:r>
      <w:r w:rsidRPr="00E424F6">
        <w:rPr>
          <w:rFonts w:asciiTheme="minorHAnsi" w:hAnsiTheme="minorHAnsi" w:cs="Arial"/>
          <w:sz w:val="22"/>
        </w:rPr>
        <w:t xml:space="preserve"> ) acknowledgement for items listed below</w:t>
      </w:r>
      <w:r w:rsidR="009060ED">
        <w:rPr>
          <w:rFonts w:asciiTheme="minorHAnsi" w:hAnsiTheme="minorHAnsi" w:cs="Arial"/>
          <w:sz w:val="22"/>
        </w:rPr>
        <w:t>:</w:t>
      </w:r>
    </w:p>
    <w:p w14:paraId="0E155E02" w14:textId="77777777" w:rsidR="00E424F6" w:rsidRPr="00E424F6" w:rsidRDefault="00E424F6" w:rsidP="00E424F6">
      <w:pPr>
        <w:pStyle w:val="ListParagraph"/>
        <w:numPr>
          <w:ilvl w:val="0"/>
          <w:numId w:val="35"/>
        </w:numPr>
        <w:spacing w:after="200" w:line="276" w:lineRule="auto"/>
        <w:contextualSpacing/>
        <w:rPr>
          <w:rFonts w:asciiTheme="minorHAnsi" w:hAnsiTheme="minorHAnsi" w:cs="Arial"/>
          <w:sz w:val="22"/>
        </w:rPr>
      </w:pPr>
      <w:r w:rsidRPr="00E424F6">
        <w:rPr>
          <w:rFonts w:asciiTheme="minorHAnsi" w:hAnsiTheme="minorHAnsi" w:cs="Arial"/>
          <w:sz w:val="22"/>
        </w:rPr>
        <w:t xml:space="preserve">Request must come from a group or organization – not from an individual.  </w:t>
      </w:r>
    </w:p>
    <w:p w14:paraId="64C41C4F" w14:textId="77777777" w:rsidR="00E424F6" w:rsidRPr="00E424F6" w:rsidRDefault="00E424F6" w:rsidP="00E424F6">
      <w:pPr>
        <w:pStyle w:val="ListParagraph"/>
        <w:numPr>
          <w:ilvl w:val="0"/>
          <w:numId w:val="35"/>
        </w:numPr>
        <w:spacing w:after="200" w:line="276" w:lineRule="auto"/>
        <w:contextualSpacing/>
        <w:rPr>
          <w:rFonts w:asciiTheme="minorHAnsi" w:hAnsiTheme="minorHAnsi" w:cs="Arial"/>
          <w:sz w:val="22"/>
        </w:rPr>
      </w:pPr>
      <w:r w:rsidRPr="00E424F6">
        <w:rPr>
          <w:rFonts w:asciiTheme="minorHAnsi" w:hAnsiTheme="minorHAnsi" w:cs="Arial"/>
          <w:sz w:val="22"/>
        </w:rPr>
        <w:t>Requests from non-human service organizations (for example, faith-based groups and fraternal/sorority organizations) should focus on benefits to community members beyond the membership of the group.</w:t>
      </w:r>
    </w:p>
    <w:p w14:paraId="527EFBA2" w14:textId="093D8AF6" w:rsidR="00E424F6" w:rsidRPr="00E424F6" w:rsidRDefault="00E424F6" w:rsidP="00E424F6">
      <w:pPr>
        <w:pStyle w:val="ListParagraph"/>
        <w:numPr>
          <w:ilvl w:val="0"/>
          <w:numId w:val="35"/>
        </w:numPr>
        <w:spacing w:after="200" w:line="276" w:lineRule="auto"/>
        <w:contextualSpacing/>
        <w:rPr>
          <w:rFonts w:asciiTheme="minorHAnsi" w:hAnsiTheme="minorHAnsi" w:cs="Arial"/>
          <w:sz w:val="22"/>
        </w:rPr>
      </w:pPr>
      <w:r w:rsidRPr="00E424F6">
        <w:rPr>
          <w:rFonts w:asciiTheme="minorHAnsi" w:hAnsiTheme="minorHAnsi" w:cs="Arial"/>
          <w:sz w:val="22"/>
        </w:rPr>
        <w:t>IRS Tax Exemption Letter and/or Fiscal Agent Support Letter attached (unless already on file with the Atlanta Civic Site)</w:t>
      </w:r>
      <w:r w:rsidR="009060ED">
        <w:rPr>
          <w:rFonts w:asciiTheme="minorHAnsi" w:hAnsiTheme="minorHAnsi" w:cs="Arial"/>
          <w:sz w:val="22"/>
        </w:rPr>
        <w:t>.</w:t>
      </w:r>
    </w:p>
    <w:p w14:paraId="6C885622" w14:textId="1908AA14" w:rsidR="00E424F6" w:rsidRPr="00E424F6" w:rsidRDefault="00E424F6" w:rsidP="00E424F6">
      <w:pPr>
        <w:pStyle w:val="ListParagraph"/>
        <w:numPr>
          <w:ilvl w:val="0"/>
          <w:numId w:val="35"/>
        </w:numPr>
        <w:spacing w:after="200" w:line="276" w:lineRule="auto"/>
        <w:contextualSpacing/>
        <w:rPr>
          <w:rFonts w:asciiTheme="minorHAnsi" w:hAnsiTheme="minorHAnsi" w:cs="Arial"/>
          <w:sz w:val="22"/>
        </w:rPr>
      </w:pPr>
      <w:r w:rsidRPr="00E424F6">
        <w:rPr>
          <w:rFonts w:asciiTheme="minorHAnsi" w:hAnsiTheme="minorHAnsi" w:cs="Arial"/>
          <w:sz w:val="22"/>
        </w:rPr>
        <w:t>202</w:t>
      </w:r>
      <w:r>
        <w:rPr>
          <w:rFonts w:asciiTheme="minorHAnsi" w:hAnsiTheme="minorHAnsi" w:cs="Arial"/>
          <w:sz w:val="22"/>
        </w:rPr>
        <w:t>1</w:t>
      </w:r>
      <w:r w:rsidRPr="00E424F6">
        <w:rPr>
          <w:rFonts w:asciiTheme="minorHAnsi" w:hAnsiTheme="minorHAnsi" w:cs="Arial"/>
          <w:sz w:val="22"/>
        </w:rPr>
        <w:t xml:space="preserve"> W-9 attached (</w:t>
      </w:r>
      <w:hyperlink r:id="rId8" w:history="1">
        <w:r w:rsidRPr="00E424F6">
          <w:rPr>
            <w:rStyle w:val="Hyperlink"/>
            <w:rFonts w:asciiTheme="minorHAnsi" w:hAnsiTheme="minorHAnsi"/>
            <w:sz w:val="22"/>
          </w:rPr>
          <w:t>https://www.irs.gov/pub/irs-pdf/fw9.pdf</w:t>
        </w:r>
      </w:hyperlink>
      <w:r w:rsidRPr="00E424F6">
        <w:rPr>
          <w:rFonts w:asciiTheme="minorHAnsi" w:hAnsiTheme="minorHAnsi"/>
          <w:color w:val="1F497D"/>
          <w:sz w:val="22"/>
        </w:rPr>
        <w:t>)</w:t>
      </w:r>
      <w:r w:rsidR="009060ED">
        <w:rPr>
          <w:rFonts w:asciiTheme="minorHAnsi" w:hAnsiTheme="minorHAnsi"/>
          <w:color w:val="1F497D"/>
          <w:sz w:val="22"/>
        </w:rPr>
        <w:t>.</w:t>
      </w:r>
      <w:r w:rsidRPr="00E424F6">
        <w:rPr>
          <w:rFonts w:asciiTheme="minorHAnsi" w:hAnsiTheme="minorHAnsi"/>
          <w:color w:val="1F497D"/>
          <w:sz w:val="22"/>
        </w:rPr>
        <w:t xml:space="preserve">  </w:t>
      </w:r>
    </w:p>
    <w:p w14:paraId="455D3FDA" w14:textId="77777777" w:rsidR="00E424F6" w:rsidRPr="00E424F6" w:rsidRDefault="00E424F6" w:rsidP="00E424F6">
      <w:pPr>
        <w:pStyle w:val="ListParagraph"/>
        <w:numPr>
          <w:ilvl w:val="0"/>
          <w:numId w:val="0"/>
        </w:numPr>
        <w:ind w:left="720"/>
        <w:rPr>
          <w:rFonts w:asciiTheme="minorHAnsi" w:hAnsiTheme="minorHAnsi" w:cs="Arial"/>
          <w:sz w:val="22"/>
        </w:rPr>
      </w:pPr>
    </w:p>
    <w:p w14:paraId="25675E72" w14:textId="77777777" w:rsidR="00E424F6" w:rsidRPr="00E424F6" w:rsidRDefault="00E424F6" w:rsidP="00E424F6">
      <w:pPr>
        <w:rPr>
          <w:rFonts w:asciiTheme="minorHAnsi" w:hAnsiTheme="minorHAnsi"/>
          <w:sz w:val="22"/>
        </w:rPr>
      </w:pPr>
      <w:r w:rsidRPr="00E424F6">
        <w:rPr>
          <w:rFonts w:asciiTheme="minorHAnsi" w:hAnsiTheme="minorHAnsi" w:cs="Arial"/>
          <w:sz w:val="22"/>
        </w:rPr>
        <w:t xml:space="preserve">For questions or to submit a completed form, contact Ade Oguntoye at </w:t>
      </w:r>
      <w:hyperlink r:id="rId9" w:history="1">
        <w:r w:rsidRPr="00E424F6">
          <w:rPr>
            <w:rStyle w:val="Hyperlink"/>
            <w:rFonts w:asciiTheme="minorHAnsi" w:hAnsiTheme="minorHAnsi" w:cs="Arial"/>
            <w:sz w:val="22"/>
          </w:rPr>
          <w:t>aoguntoye@aecf.org</w:t>
        </w:r>
      </w:hyperlink>
      <w:r w:rsidRPr="00E424F6">
        <w:rPr>
          <w:rFonts w:asciiTheme="minorHAnsi" w:hAnsiTheme="minorHAnsi" w:cs="Arial"/>
          <w:sz w:val="22"/>
        </w:rPr>
        <w:t xml:space="preserve">, 678-686-0146.   </w:t>
      </w:r>
      <w:r w:rsidRPr="00E424F6">
        <w:rPr>
          <w:rFonts w:asciiTheme="minorHAnsi" w:hAnsiTheme="minorHAnsi"/>
          <w:sz w:val="22"/>
        </w:rPr>
        <w:t>Completed forms may be submitted by email.</w:t>
      </w:r>
    </w:p>
    <w:p w14:paraId="55D1ABD2" w14:textId="77777777" w:rsidR="009060ED" w:rsidRPr="009060ED" w:rsidRDefault="009060ED" w:rsidP="009060ED">
      <w:pPr>
        <w:pStyle w:val="Heading2"/>
      </w:pPr>
      <w:r w:rsidRPr="009060ED">
        <w:t>STAFF APPROVAL</w:t>
      </w:r>
    </w:p>
    <w:p w14:paraId="3455EEF0" w14:textId="43E86CD6" w:rsidR="00E424F6" w:rsidRPr="00E424F6" w:rsidRDefault="00E424F6" w:rsidP="00E424F6">
      <w:pPr>
        <w:rPr>
          <w:rFonts w:asciiTheme="minorHAnsi" w:hAnsiTheme="minorHAnsi"/>
          <w:b/>
          <w:i/>
          <w:sz w:val="22"/>
        </w:rPr>
      </w:pPr>
      <w:r w:rsidRPr="00E424F6">
        <w:rPr>
          <w:rFonts w:asciiTheme="minorHAnsi" w:hAnsiTheme="minorHAnsi"/>
          <w:b/>
          <w:i/>
          <w:sz w:val="22"/>
        </w:rPr>
        <w:t xml:space="preserve">This section is to be completed by the Atlanta Civic Site </w:t>
      </w:r>
      <w:r w:rsidR="00F95790">
        <w:rPr>
          <w:rFonts w:asciiTheme="minorHAnsi" w:hAnsiTheme="minorHAnsi"/>
          <w:b/>
          <w:i/>
          <w:sz w:val="22"/>
        </w:rPr>
        <w:t>t</w:t>
      </w:r>
      <w:r w:rsidRPr="00E424F6">
        <w:rPr>
          <w:rFonts w:asciiTheme="minorHAnsi" w:hAnsiTheme="minorHAnsi"/>
          <w:b/>
          <w:i/>
          <w:sz w:val="22"/>
        </w:rPr>
        <w:t>eam:</w:t>
      </w:r>
    </w:p>
    <w:p w14:paraId="51D02DD0" w14:textId="77777777" w:rsidR="00E424F6" w:rsidRPr="00E424F6" w:rsidRDefault="00E424F6" w:rsidP="00E424F6">
      <w:pPr>
        <w:rPr>
          <w:rFonts w:asciiTheme="minorHAnsi" w:hAnsiTheme="minorHAnsi"/>
          <w:sz w:val="22"/>
        </w:rPr>
      </w:pPr>
      <w:r w:rsidRPr="00E424F6">
        <w:rPr>
          <w:rFonts w:asciiTheme="minorHAnsi" w:hAnsiTheme="minorHAnsi"/>
          <w:sz w:val="22"/>
        </w:rPr>
        <w:t xml:space="preserve">Approved? Yes </w:t>
      </w:r>
      <w:r w:rsidRPr="00E424F6">
        <w:rPr>
          <w:rFonts w:ascii="Times New Roman" w:hAnsi="Times New Roman" w:cs="Times New Roman"/>
          <w:sz w:val="22"/>
        </w:rPr>
        <w:t>□</w:t>
      </w:r>
      <w:r w:rsidRPr="00E424F6">
        <w:rPr>
          <w:rFonts w:asciiTheme="minorHAnsi" w:hAnsiTheme="minorHAnsi"/>
          <w:sz w:val="22"/>
        </w:rPr>
        <w:tab/>
        <w:t xml:space="preserve">No </w:t>
      </w:r>
      <w:r w:rsidRPr="00E424F6">
        <w:rPr>
          <w:rFonts w:ascii="Times New Roman" w:hAnsi="Times New Roman" w:cs="Times New Roman"/>
          <w:sz w:val="22"/>
        </w:rPr>
        <w:t>□</w:t>
      </w:r>
    </w:p>
    <w:p w14:paraId="3A7A6D50" w14:textId="77777777" w:rsidR="00E424F6" w:rsidRPr="00E424F6" w:rsidRDefault="00E424F6" w:rsidP="00E424F6">
      <w:pPr>
        <w:rPr>
          <w:rFonts w:asciiTheme="minorHAnsi" w:hAnsiTheme="minorHAnsi"/>
          <w:sz w:val="22"/>
        </w:rPr>
      </w:pPr>
    </w:p>
    <w:p w14:paraId="05C06D5C" w14:textId="77777777" w:rsidR="00E424F6" w:rsidRPr="00E424F6" w:rsidRDefault="00E424F6" w:rsidP="00E424F6">
      <w:pPr>
        <w:rPr>
          <w:rFonts w:asciiTheme="minorHAnsi" w:hAnsiTheme="minorHAnsi"/>
          <w:sz w:val="22"/>
        </w:rPr>
      </w:pPr>
      <w:r w:rsidRPr="00E424F6">
        <w:rPr>
          <w:rFonts w:asciiTheme="minorHAnsi" w:hAnsiTheme="minorHAnsi"/>
          <w:sz w:val="22"/>
        </w:rPr>
        <w:t xml:space="preserve">Reviewed by: ______________________________ </w:t>
      </w:r>
    </w:p>
    <w:p w14:paraId="423006FD" w14:textId="77777777" w:rsidR="00E424F6" w:rsidRPr="00E424F6" w:rsidRDefault="00E424F6" w:rsidP="00E424F6">
      <w:pPr>
        <w:rPr>
          <w:rFonts w:asciiTheme="minorHAnsi" w:hAnsiTheme="minorHAnsi"/>
          <w:sz w:val="22"/>
        </w:rPr>
      </w:pPr>
    </w:p>
    <w:p w14:paraId="4788E3F6" w14:textId="77777777" w:rsidR="00E424F6" w:rsidRPr="00E424F6" w:rsidRDefault="00E424F6" w:rsidP="00E424F6">
      <w:pPr>
        <w:rPr>
          <w:rFonts w:asciiTheme="minorHAnsi" w:hAnsiTheme="minorHAnsi"/>
          <w:sz w:val="22"/>
        </w:rPr>
      </w:pPr>
      <w:proofErr w:type="gramStart"/>
      <w:r w:rsidRPr="00E424F6">
        <w:rPr>
          <w:rFonts w:asciiTheme="minorHAnsi" w:hAnsiTheme="minorHAnsi"/>
          <w:sz w:val="22"/>
        </w:rPr>
        <w:t>Date:</w:t>
      </w:r>
      <w:r w:rsidRPr="00E424F6">
        <w:rPr>
          <w:rFonts w:asciiTheme="minorHAnsi" w:hAnsiTheme="minorHAnsi"/>
          <w:sz w:val="22"/>
        </w:rPr>
        <w:softHyphen/>
      </w:r>
      <w:proofErr w:type="gramEnd"/>
      <w:r w:rsidRPr="00E424F6">
        <w:rPr>
          <w:rFonts w:asciiTheme="minorHAnsi" w:hAnsiTheme="minorHAnsi"/>
          <w:sz w:val="22"/>
        </w:rPr>
        <w:softHyphen/>
      </w:r>
      <w:r w:rsidRPr="00E424F6">
        <w:rPr>
          <w:rFonts w:asciiTheme="minorHAnsi" w:hAnsiTheme="minorHAnsi"/>
          <w:sz w:val="22"/>
        </w:rPr>
        <w:softHyphen/>
      </w:r>
      <w:r w:rsidRPr="00E424F6">
        <w:rPr>
          <w:rFonts w:asciiTheme="minorHAnsi" w:hAnsiTheme="minorHAnsi"/>
          <w:sz w:val="22"/>
        </w:rPr>
        <w:softHyphen/>
      </w:r>
      <w:r w:rsidRPr="00E424F6">
        <w:rPr>
          <w:rFonts w:asciiTheme="minorHAnsi" w:hAnsiTheme="minorHAnsi"/>
          <w:sz w:val="22"/>
        </w:rPr>
        <w:softHyphen/>
      </w:r>
      <w:r w:rsidRPr="00E424F6">
        <w:rPr>
          <w:rFonts w:asciiTheme="minorHAnsi" w:hAnsiTheme="minorHAnsi"/>
          <w:sz w:val="22"/>
        </w:rPr>
        <w:softHyphen/>
      </w:r>
      <w:r w:rsidRPr="00E424F6">
        <w:rPr>
          <w:rFonts w:asciiTheme="minorHAnsi" w:hAnsiTheme="minorHAnsi"/>
          <w:sz w:val="22"/>
        </w:rPr>
        <w:softHyphen/>
      </w:r>
      <w:r w:rsidRPr="00E424F6">
        <w:rPr>
          <w:rFonts w:asciiTheme="minorHAnsi" w:hAnsiTheme="minorHAnsi"/>
          <w:sz w:val="22"/>
        </w:rPr>
        <w:softHyphen/>
      </w:r>
      <w:r w:rsidRPr="00E424F6">
        <w:rPr>
          <w:rFonts w:asciiTheme="minorHAnsi" w:hAnsiTheme="minorHAnsi"/>
          <w:sz w:val="22"/>
        </w:rPr>
        <w:softHyphen/>
      </w:r>
      <w:r w:rsidRPr="00E424F6">
        <w:rPr>
          <w:rFonts w:asciiTheme="minorHAnsi" w:hAnsiTheme="minorHAnsi"/>
          <w:sz w:val="22"/>
        </w:rPr>
        <w:softHyphen/>
      </w:r>
      <w:r w:rsidRPr="00E424F6">
        <w:rPr>
          <w:rFonts w:asciiTheme="minorHAnsi" w:hAnsiTheme="minorHAnsi"/>
          <w:sz w:val="22"/>
        </w:rPr>
        <w:softHyphen/>
      </w:r>
      <w:r w:rsidRPr="00E424F6">
        <w:rPr>
          <w:rFonts w:asciiTheme="minorHAnsi" w:hAnsiTheme="minorHAnsi"/>
          <w:sz w:val="22"/>
        </w:rPr>
        <w:softHyphen/>
      </w:r>
      <w:r w:rsidRPr="00E424F6">
        <w:rPr>
          <w:rFonts w:asciiTheme="minorHAnsi" w:hAnsiTheme="minorHAnsi"/>
          <w:sz w:val="22"/>
        </w:rPr>
        <w:softHyphen/>
      </w:r>
      <w:r w:rsidRPr="00E424F6">
        <w:rPr>
          <w:rFonts w:asciiTheme="minorHAnsi" w:hAnsiTheme="minorHAnsi"/>
          <w:sz w:val="22"/>
        </w:rPr>
        <w:softHyphen/>
      </w:r>
      <w:r w:rsidRPr="00E424F6">
        <w:rPr>
          <w:rFonts w:asciiTheme="minorHAnsi" w:hAnsiTheme="minorHAnsi"/>
          <w:sz w:val="22"/>
        </w:rPr>
        <w:softHyphen/>
      </w:r>
      <w:r w:rsidRPr="00E424F6">
        <w:rPr>
          <w:rFonts w:asciiTheme="minorHAnsi" w:hAnsiTheme="minorHAnsi"/>
          <w:sz w:val="22"/>
        </w:rPr>
        <w:softHyphen/>
      </w:r>
      <w:r w:rsidRPr="00E424F6">
        <w:rPr>
          <w:rFonts w:asciiTheme="minorHAnsi" w:hAnsiTheme="minorHAnsi"/>
          <w:sz w:val="22"/>
        </w:rPr>
        <w:softHyphen/>
      </w:r>
      <w:r w:rsidRPr="00E424F6">
        <w:rPr>
          <w:rFonts w:asciiTheme="minorHAnsi" w:hAnsiTheme="minorHAnsi"/>
          <w:sz w:val="22"/>
        </w:rPr>
        <w:softHyphen/>
      </w:r>
      <w:r w:rsidRPr="00E424F6">
        <w:rPr>
          <w:rFonts w:asciiTheme="minorHAnsi" w:hAnsiTheme="minorHAnsi"/>
          <w:sz w:val="22"/>
        </w:rPr>
        <w:softHyphen/>
      </w:r>
      <w:r w:rsidRPr="00E424F6">
        <w:rPr>
          <w:rFonts w:asciiTheme="minorHAnsi" w:hAnsiTheme="minorHAnsi"/>
          <w:sz w:val="22"/>
        </w:rPr>
        <w:softHyphen/>
      </w:r>
      <w:r w:rsidRPr="00E424F6">
        <w:rPr>
          <w:rFonts w:asciiTheme="minorHAnsi" w:hAnsiTheme="minorHAnsi"/>
          <w:sz w:val="22"/>
        </w:rPr>
        <w:softHyphen/>
        <w:t>_____________________________________</w:t>
      </w:r>
    </w:p>
    <w:p w14:paraId="52F8D430" w14:textId="27BDEA73" w:rsidR="006A2AD4" w:rsidRDefault="006A2AD4" w:rsidP="00806D9D"/>
    <w:sectPr w:rsidR="006A2AD4" w:rsidSect="00E424F6">
      <w:headerReference w:type="default" r:id="rId10"/>
      <w:footerReference w:type="default" r:id="rId11"/>
      <w:headerReference w:type="first" r:id="rId12"/>
      <w:pgSz w:w="12240" w:h="15840"/>
      <w:pgMar w:top="1440" w:right="1296" w:bottom="1440" w:left="1296" w:header="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70477" w14:textId="77777777" w:rsidR="001F354D" w:rsidRDefault="001F354D" w:rsidP="00231C53">
      <w:r>
        <w:separator/>
      </w:r>
    </w:p>
    <w:p w14:paraId="7BE319ED" w14:textId="77777777" w:rsidR="001F354D" w:rsidRDefault="001F354D"/>
  </w:endnote>
  <w:endnote w:type="continuationSeparator" w:id="0">
    <w:p w14:paraId="42EEE959" w14:textId="77777777" w:rsidR="001F354D" w:rsidRDefault="001F354D" w:rsidP="00231C53">
      <w:r>
        <w:continuationSeparator/>
      </w:r>
    </w:p>
    <w:p w14:paraId="627AC236" w14:textId="77777777" w:rsidR="001F354D" w:rsidRDefault="001F3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Garamond">
    <w:panose1 w:val="02000503060000020003"/>
    <w:charset w:val="00"/>
    <w:family w:val="auto"/>
    <w:pitch w:val="variable"/>
    <w:sig w:usb0="800000AF" w:usb1="4000004A" w:usb2="00000000" w:usb3="00000000" w:csb0="00000009"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Knockout 30 Junior Welterwt">
    <w:panose1 w:val="00000000000000000000"/>
    <w:charset w:val="00"/>
    <w:family w:val="modern"/>
    <w:notTrueType/>
    <w:pitch w:val="variable"/>
    <w:sig w:usb0="A00000FF" w:usb1="5000004A" w:usb2="00000000" w:usb3="00000000" w:csb0="0000000B" w:csb1="00000000"/>
  </w:font>
  <w:font w:name="Knockout 31 Junior Middlewt">
    <w:panose1 w:val="02000503050000020004"/>
    <w:charset w:val="00"/>
    <w:family w:val="modern"/>
    <w:notTrueType/>
    <w:pitch w:val="variable"/>
    <w:sig w:usb0="00000087" w:usb1="00000000" w:usb2="00000000" w:usb3="00000000" w:csb0="0000000B" w:csb1="00000000"/>
  </w:font>
  <w:font w:name="AGaramond Bold">
    <w:panose1 w:val="02000503070000020003"/>
    <w:charset w:val="00"/>
    <w:family w:val="auto"/>
    <w:pitch w:val="variable"/>
    <w:sig w:usb0="800000AF" w:usb1="4000004A" w:usb2="00000000" w:usb3="00000000" w:csb0="00000009"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Knockout 30 Junior Welterwt" w:hAnsi="Knockout 30 Junior Welterwt"/>
        <w:color w:val="595959" w:themeColor="accent1"/>
      </w:rPr>
      <w:id w:val="1915968308"/>
      <w:docPartObj>
        <w:docPartGallery w:val="Page Numbers (Bottom of Page)"/>
        <w:docPartUnique/>
      </w:docPartObj>
    </w:sdtPr>
    <w:sdtEndPr>
      <w:rPr>
        <w:noProof/>
      </w:rPr>
    </w:sdtEndPr>
    <w:sdtContent>
      <w:p w14:paraId="78862CDD" w14:textId="77777777" w:rsidR="00E33A15" w:rsidRPr="00E33A15" w:rsidRDefault="00E33A15">
        <w:pPr>
          <w:pStyle w:val="Footer"/>
          <w:jc w:val="center"/>
          <w:rPr>
            <w:rFonts w:ascii="Knockout 30 Junior Welterwt" w:hAnsi="Knockout 30 Junior Welterwt"/>
            <w:color w:val="595959" w:themeColor="accent1"/>
          </w:rPr>
        </w:pPr>
        <w:r w:rsidRPr="00E33A15">
          <w:rPr>
            <w:rFonts w:ascii="Knockout 30 Junior Welterwt" w:hAnsi="Knockout 30 Junior Welterwt"/>
            <w:color w:val="595959" w:themeColor="accent1"/>
          </w:rPr>
          <w:fldChar w:fldCharType="begin"/>
        </w:r>
        <w:r w:rsidRPr="00E33A15">
          <w:rPr>
            <w:rFonts w:ascii="Knockout 30 Junior Welterwt" w:hAnsi="Knockout 30 Junior Welterwt"/>
            <w:color w:val="595959" w:themeColor="accent1"/>
          </w:rPr>
          <w:instrText xml:space="preserve"> PAGE   \* MERGEFORMAT </w:instrText>
        </w:r>
        <w:r w:rsidRPr="00E33A15">
          <w:rPr>
            <w:rFonts w:ascii="Knockout 30 Junior Welterwt" w:hAnsi="Knockout 30 Junior Welterwt"/>
            <w:color w:val="595959" w:themeColor="accent1"/>
          </w:rPr>
          <w:fldChar w:fldCharType="separate"/>
        </w:r>
        <w:r w:rsidRPr="00E33A15">
          <w:rPr>
            <w:rFonts w:ascii="Knockout 30 Junior Welterwt" w:hAnsi="Knockout 30 Junior Welterwt"/>
            <w:noProof/>
            <w:color w:val="595959" w:themeColor="accent1"/>
          </w:rPr>
          <w:t>2</w:t>
        </w:r>
        <w:r w:rsidRPr="00E33A15">
          <w:rPr>
            <w:rFonts w:ascii="Knockout 30 Junior Welterwt" w:hAnsi="Knockout 30 Junior Welterwt"/>
            <w:noProof/>
            <w:color w:val="595959" w:themeColor="accent1"/>
          </w:rPr>
          <w:fldChar w:fldCharType="end"/>
        </w:r>
      </w:p>
    </w:sdtContent>
  </w:sdt>
  <w:p w14:paraId="4E7417CA" w14:textId="77777777" w:rsidR="00E33A15" w:rsidRPr="00E33A15" w:rsidRDefault="00E33A15">
    <w:pPr>
      <w:pStyle w:val="Footer"/>
      <w:rPr>
        <w:rFonts w:ascii="Knockout 30 Junior Welterwt" w:hAnsi="Knockout 30 Junior Welterwt"/>
        <w:color w:val="595959"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2FF4A" w14:textId="77777777" w:rsidR="001F354D" w:rsidRDefault="001F354D" w:rsidP="00231C53">
      <w:r>
        <w:separator/>
      </w:r>
    </w:p>
    <w:p w14:paraId="6E38C579" w14:textId="77777777" w:rsidR="001F354D" w:rsidRDefault="001F354D"/>
  </w:footnote>
  <w:footnote w:type="continuationSeparator" w:id="0">
    <w:p w14:paraId="7FFCA578" w14:textId="77777777" w:rsidR="001F354D" w:rsidRDefault="001F354D" w:rsidP="00231C53">
      <w:r>
        <w:continuationSeparator/>
      </w:r>
    </w:p>
    <w:p w14:paraId="1A64F69D" w14:textId="77777777" w:rsidR="001F354D" w:rsidRDefault="001F35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58904" w14:textId="77777777" w:rsidR="00070A7F" w:rsidRDefault="00070A7F" w:rsidP="004519C8">
    <w:pPr>
      <w:pStyle w:val="Header"/>
      <w:ind w:left="-1872"/>
    </w:pPr>
    <w:r>
      <w:rPr>
        <w:noProof/>
      </w:rPr>
      <w:drawing>
        <wp:anchor distT="0" distB="0" distL="114300" distR="114300" simplePos="0" relativeHeight="251665408" behindDoc="1" locked="0" layoutInCell="1" allowOverlap="1" wp14:anchorId="5881B577" wp14:editId="031B6BCD">
          <wp:simplePos x="0" y="0"/>
          <wp:positionH relativeFrom="page">
            <wp:align>left</wp:align>
          </wp:positionH>
          <wp:positionV relativeFrom="page">
            <wp:align>top</wp:align>
          </wp:positionV>
          <wp:extent cx="7790688" cy="640122"/>
          <wp:effectExtent l="0" t="0" r="1270" b="762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yMast8.55_rgb_ƒ_CaseyMastSlimY2.png"/>
                  <pic:cNvPicPr/>
                </pic:nvPicPr>
                <pic:blipFill>
                  <a:blip r:embed="rId1">
                    <a:extLst>
                      <a:ext uri="{28A0092B-C50C-407E-A947-70E740481C1C}">
                        <a14:useLocalDpi xmlns:a14="http://schemas.microsoft.com/office/drawing/2010/main" val="0"/>
                      </a:ext>
                    </a:extLst>
                  </a:blip>
                  <a:stretch>
                    <a:fillRect/>
                  </a:stretch>
                </pic:blipFill>
                <pic:spPr>
                  <a:xfrm>
                    <a:off x="0" y="0"/>
                    <a:ext cx="7790688" cy="64012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A9DD3" w14:textId="77777777" w:rsidR="008576A4" w:rsidRDefault="008576A4">
    <w:pPr>
      <w:pStyle w:val="Header"/>
    </w:pPr>
    <w:r>
      <w:rPr>
        <w:noProof/>
      </w:rPr>
      <w:drawing>
        <wp:anchor distT="0" distB="0" distL="114300" distR="114300" simplePos="0" relativeHeight="251666432" behindDoc="1" locked="0" layoutInCell="1" allowOverlap="1" wp14:anchorId="4E035B95" wp14:editId="71DD413D">
          <wp:simplePos x="0" y="0"/>
          <wp:positionH relativeFrom="page">
            <wp:align>left</wp:align>
          </wp:positionH>
          <wp:positionV relativeFrom="page">
            <wp:align>top</wp:align>
          </wp:positionV>
          <wp:extent cx="7809850" cy="2103120"/>
          <wp:effectExtent l="0" t="0" r="127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Mastheads4_rgb_bleed_ƒ_MastY.png"/>
                  <pic:cNvPicPr/>
                </pic:nvPicPr>
                <pic:blipFill>
                  <a:blip r:embed="rId1">
                    <a:extLst>
                      <a:ext uri="{28A0092B-C50C-407E-A947-70E740481C1C}">
                        <a14:useLocalDpi xmlns:a14="http://schemas.microsoft.com/office/drawing/2010/main" val="0"/>
                      </a:ext>
                    </a:extLst>
                  </a:blip>
                  <a:stretch>
                    <a:fillRect/>
                  </a:stretch>
                </pic:blipFill>
                <pic:spPr>
                  <a:xfrm>
                    <a:off x="0" y="0"/>
                    <a:ext cx="7809850" cy="210312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A69"/>
    <w:multiLevelType w:val="multilevel"/>
    <w:tmpl w:val="AF840840"/>
    <w:numStyleLink w:val="Caseynumberedlist"/>
  </w:abstractNum>
  <w:abstractNum w:abstractNumId="1" w15:restartNumberingAfterBreak="0">
    <w:nsid w:val="1455435C"/>
    <w:multiLevelType w:val="multilevel"/>
    <w:tmpl w:val="AF840840"/>
    <w:numStyleLink w:val="Caseynumberedlist"/>
  </w:abstractNum>
  <w:abstractNum w:abstractNumId="2" w15:restartNumberingAfterBreak="0">
    <w:nsid w:val="19F20C4C"/>
    <w:multiLevelType w:val="multilevel"/>
    <w:tmpl w:val="4CEEA2AA"/>
    <w:numStyleLink w:val="Caseybulletlist"/>
  </w:abstractNum>
  <w:abstractNum w:abstractNumId="3" w15:restartNumberingAfterBreak="0">
    <w:nsid w:val="1A197397"/>
    <w:multiLevelType w:val="multilevel"/>
    <w:tmpl w:val="AF840840"/>
    <w:numStyleLink w:val="Caseynumberedlist"/>
  </w:abstractNum>
  <w:abstractNum w:abstractNumId="4" w15:restartNumberingAfterBreak="0">
    <w:nsid w:val="240B7EFB"/>
    <w:multiLevelType w:val="multilevel"/>
    <w:tmpl w:val="AF840840"/>
    <w:numStyleLink w:val="Caseynumberedlist"/>
  </w:abstractNum>
  <w:abstractNum w:abstractNumId="5" w15:restartNumberingAfterBreak="0">
    <w:nsid w:val="2C6A13AA"/>
    <w:multiLevelType w:val="hybridMultilevel"/>
    <w:tmpl w:val="0DA277D8"/>
    <w:lvl w:ilvl="0" w:tplc="26C2487C">
      <w:numFmt w:val="bullet"/>
      <w:lvlText w:val=""/>
      <w:lvlJc w:val="left"/>
      <w:pPr>
        <w:ind w:left="720" w:hanging="360"/>
      </w:pPr>
      <w:rPr>
        <w:rFonts w:ascii="Symbol" w:eastAsiaTheme="minorHAns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C3D66"/>
    <w:multiLevelType w:val="multilevel"/>
    <w:tmpl w:val="A31CE8B6"/>
    <w:lvl w:ilvl="0">
      <w:start w:val="1"/>
      <w:numFmt w:val="decimal"/>
      <w:lvlText w:val="%1. "/>
      <w:lvlJc w:val="right"/>
      <w:pPr>
        <w:ind w:left="288" w:firstLine="0"/>
      </w:pPr>
      <w:rPr>
        <w:rFonts w:hint="default"/>
      </w:rPr>
    </w:lvl>
    <w:lvl w:ilvl="1">
      <w:start w:val="1"/>
      <w:numFmt w:val="lowerLetter"/>
      <w:lvlText w:val="%2."/>
      <w:lvlJc w:val="left"/>
      <w:pPr>
        <w:ind w:left="576" w:hanging="288"/>
      </w:pPr>
      <w:rPr>
        <w:rFonts w:hint="default"/>
      </w:rPr>
    </w:lvl>
    <w:lvl w:ilvl="2">
      <w:start w:val="1"/>
      <w:numFmt w:val="lowerRoman"/>
      <w:lvlText w:val="%3."/>
      <w:lvlJc w:val="left"/>
      <w:pPr>
        <w:ind w:left="864" w:hanging="288"/>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7" w15:restartNumberingAfterBreak="0">
    <w:nsid w:val="3EAE62F8"/>
    <w:multiLevelType w:val="multilevel"/>
    <w:tmpl w:val="AF840840"/>
    <w:numStyleLink w:val="Caseynumberedlist"/>
  </w:abstractNum>
  <w:abstractNum w:abstractNumId="8" w15:restartNumberingAfterBreak="0">
    <w:nsid w:val="449F527C"/>
    <w:multiLevelType w:val="multilevel"/>
    <w:tmpl w:val="AF840840"/>
    <w:numStyleLink w:val="Caseynumberedlist"/>
  </w:abstractNum>
  <w:abstractNum w:abstractNumId="9" w15:restartNumberingAfterBreak="0">
    <w:nsid w:val="4A8E6539"/>
    <w:multiLevelType w:val="multilevel"/>
    <w:tmpl w:val="AF840840"/>
    <w:numStyleLink w:val="Caseynumberedlist"/>
  </w:abstractNum>
  <w:abstractNum w:abstractNumId="10" w15:restartNumberingAfterBreak="0">
    <w:nsid w:val="4C2C66A2"/>
    <w:multiLevelType w:val="multilevel"/>
    <w:tmpl w:val="AF840840"/>
    <w:numStyleLink w:val="Caseynumberedlist"/>
  </w:abstractNum>
  <w:abstractNum w:abstractNumId="11" w15:restartNumberingAfterBreak="0">
    <w:nsid w:val="52DA3933"/>
    <w:multiLevelType w:val="multilevel"/>
    <w:tmpl w:val="AF840840"/>
    <w:numStyleLink w:val="Caseynumberedlist"/>
  </w:abstractNum>
  <w:abstractNum w:abstractNumId="12" w15:restartNumberingAfterBreak="0">
    <w:nsid w:val="610C66A6"/>
    <w:multiLevelType w:val="hybridMultilevel"/>
    <w:tmpl w:val="8584A1B8"/>
    <w:lvl w:ilvl="0" w:tplc="6492CFA0">
      <w:start w:val="1"/>
      <w:numFmt w:val="decimal"/>
      <w:pStyle w:val="ListParagraph"/>
      <w:lvlText w:val="%1. "/>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4A689C"/>
    <w:multiLevelType w:val="multilevel"/>
    <w:tmpl w:val="AF840840"/>
    <w:numStyleLink w:val="Caseynumberedlist"/>
  </w:abstractNum>
  <w:abstractNum w:abstractNumId="14" w15:restartNumberingAfterBreak="0">
    <w:nsid w:val="649C0952"/>
    <w:multiLevelType w:val="multilevel"/>
    <w:tmpl w:val="AF840840"/>
    <w:styleLink w:val="Caseynumberedlist"/>
    <w:lvl w:ilvl="0">
      <w:start w:val="1"/>
      <w:numFmt w:val="decimal"/>
      <w:pStyle w:val="NumList"/>
      <w:lvlText w:val="%1."/>
      <w:lvlJc w:val="left"/>
      <w:pPr>
        <w:ind w:left="360" w:hanging="360"/>
      </w:pPr>
      <w:rPr>
        <w:rFonts w:hint="default"/>
      </w:rPr>
    </w:lvl>
    <w:lvl w:ilvl="1">
      <w:start w:val="1"/>
      <w:numFmt w:val="lowerLetter"/>
      <w:lvlText w:val="%2."/>
      <w:lvlJc w:val="left"/>
      <w:pPr>
        <w:tabs>
          <w:tab w:val="num" w:pos="1710"/>
        </w:tabs>
        <w:ind w:left="720" w:hanging="360"/>
      </w:pPr>
      <w:rPr>
        <w:rFonts w:hint="default"/>
      </w:rPr>
    </w:lvl>
    <w:lvl w:ilvl="2">
      <w:start w:val="1"/>
      <w:numFmt w:val="lowerRoman"/>
      <w:lvlText w:val="%3."/>
      <w:lvlJc w:val="left"/>
      <w:pPr>
        <w:tabs>
          <w:tab w:val="num" w:pos="2070"/>
        </w:tabs>
        <w:ind w:left="1080" w:hanging="360"/>
      </w:pPr>
      <w:rPr>
        <w:rFonts w:hint="default"/>
      </w:rPr>
    </w:lvl>
    <w:lvl w:ilvl="3">
      <w:start w:val="1"/>
      <w:numFmt w:val="decimal"/>
      <w:lvlText w:val="(%4)"/>
      <w:lvlJc w:val="left"/>
      <w:pPr>
        <w:tabs>
          <w:tab w:val="num" w:pos="2430"/>
        </w:tabs>
        <w:ind w:left="1440" w:hanging="360"/>
      </w:pPr>
      <w:rPr>
        <w:rFonts w:hint="default"/>
      </w:rPr>
    </w:lvl>
    <w:lvl w:ilvl="4">
      <w:start w:val="1"/>
      <w:numFmt w:val="lowerLetter"/>
      <w:lvlText w:val="(%5)"/>
      <w:lvlJc w:val="left"/>
      <w:pPr>
        <w:tabs>
          <w:tab w:val="num" w:pos="2790"/>
        </w:tabs>
        <w:ind w:left="1800" w:hanging="360"/>
      </w:pPr>
      <w:rPr>
        <w:rFonts w:hint="default"/>
      </w:rPr>
    </w:lvl>
    <w:lvl w:ilvl="5">
      <w:start w:val="1"/>
      <w:numFmt w:val="lowerRoman"/>
      <w:lvlText w:val="(%6)"/>
      <w:lvlJc w:val="left"/>
      <w:pPr>
        <w:tabs>
          <w:tab w:val="num" w:pos="3150"/>
        </w:tabs>
        <w:ind w:left="2160" w:hanging="360"/>
      </w:pPr>
      <w:rPr>
        <w:rFonts w:hint="default"/>
      </w:rPr>
    </w:lvl>
    <w:lvl w:ilvl="6">
      <w:start w:val="1"/>
      <w:numFmt w:val="decimal"/>
      <w:lvlText w:val="%7."/>
      <w:lvlJc w:val="left"/>
      <w:pPr>
        <w:tabs>
          <w:tab w:val="num" w:pos="3510"/>
        </w:tabs>
        <w:ind w:left="2520" w:hanging="360"/>
      </w:pPr>
      <w:rPr>
        <w:rFonts w:hint="default"/>
      </w:rPr>
    </w:lvl>
    <w:lvl w:ilvl="7">
      <w:start w:val="1"/>
      <w:numFmt w:val="lowerLetter"/>
      <w:lvlText w:val="%8."/>
      <w:lvlJc w:val="left"/>
      <w:pPr>
        <w:tabs>
          <w:tab w:val="num" w:pos="3870"/>
        </w:tabs>
        <w:ind w:left="2880" w:hanging="360"/>
      </w:pPr>
      <w:rPr>
        <w:rFonts w:hint="default"/>
      </w:rPr>
    </w:lvl>
    <w:lvl w:ilvl="8">
      <w:start w:val="1"/>
      <w:numFmt w:val="lowerRoman"/>
      <w:lvlText w:val="%9."/>
      <w:lvlJc w:val="left"/>
      <w:pPr>
        <w:tabs>
          <w:tab w:val="num" w:pos="4230"/>
        </w:tabs>
        <w:ind w:left="3240" w:hanging="360"/>
      </w:pPr>
      <w:rPr>
        <w:rFonts w:hint="default"/>
      </w:rPr>
    </w:lvl>
  </w:abstractNum>
  <w:abstractNum w:abstractNumId="15" w15:restartNumberingAfterBreak="0">
    <w:nsid w:val="668547C9"/>
    <w:multiLevelType w:val="multilevel"/>
    <w:tmpl w:val="AF840840"/>
    <w:numStyleLink w:val="Caseynumberedlist"/>
  </w:abstractNum>
  <w:abstractNum w:abstractNumId="16" w15:restartNumberingAfterBreak="0">
    <w:nsid w:val="684B4253"/>
    <w:multiLevelType w:val="multilevel"/>
    <w:tmpl w:val="AF840840"/>
    <w:numStyleLink w:val="Caseynumberedlist"/>
  </w:abstractNum>
  <w:abstractNum w:abstractNumId="17" w15:restartNumberingAfterBreak="0">
    <w:nsid w:val="68F431BC"/>
    <w:multiLevelType w:val="multilevel"/>
    <w:tmpl w:val="4CEEA2AA"/>
    <w:numStyleLink w:val="Caseybulletlist"/>
  </w:abstractNum>
  <w:abstractNum w:abstractNumId="18" w15:restartNumberingAfterBreak="0">
    <w:nsid w:val="70EC5A95"/>
    <w:multiLevelType w:val="multilevel"/>
    <w:tmpl w:val="AF840840"/>
    <w:numStyleLink w:val="Caseynumberedlist"/>
  </w:abstractNum>
  <w:abstractNum w:abstractNumId="19" w15:restartNumberingAfterBreak="0">
    <w:nsid w:val="71076767"/>
    <w:multiLevelType w:val="multilevel"/>
    <w:tmpl w:val="4CEEA2AA"/>
    <w:numStyleLink w:val="Caseybulletlist"/>
  </w:abstractNum>
  <w:abstractNum w:abstractNumId="20" w15:restartNumberingAfterBreak="0">
    <w:nsid w:val="724770FE"/>
    <w:multiLevelType w:val="multilevel"/>
    <w:tmpl w:val="4CEEA2AA"/>
    <w:numStyleLink w:val="Caseybulletlist"/>
  </w:abstractNum>
  <w:abstractNum w:abstractNumId="21" w15:restartNumberingAfterBreak="0">
    <w:nsid w:val="727532D9"/>
    <w:multiLevelType w:val="multilevel"/>
    <w:tmpl w:val="4CEEA2AA"/>
    <w:styleLink w:val="Caseybulletlist"/>
    <w:lvl w:ilvl="0">
      <w:start w:val="1"/>
      <w:numFmt w:val="bullet"/>
      <w:pStyle w:val="BulletPoint"/>
      <w:lvlText w:val=""/>
      <w:lvlJc w:val="left"/>
      <w:pPr>
        <w:ind w:left="360" w:hanging="360"/>
      </w:pPr>
      <w:rPr>
        <w:rFonts w:ascii="Wingdings" w:hAnsi="Wingdings" w:hint="default"/>
        <w:color w:val="DA5521" w:themeColor="accent2"/>
        <w:spacing w:val="0"/>
        <w:position w:val="-2"/>
        <w:sz w:val="20"/>
      </w:rPr>
    </w:lvl>
    <w:lvl w:ilvl="1">
      <w:start w:val="1"/>
      <w:numFmt w:val="bullet"/>
      <w:lvlText w:val=""/>
      <w:lvlJc w:val="left"/>
      <w:pPr>
        <w:tabs>
          <w:tab w:val="num" w:pos="864"/>
        </w:tabs>
        <w:ind w:left="720" w:hanging="360"/>
      </w:pPr>
      <w:rPr>
        <w:rFonts w:ascii="Wingdings" w:hAnsi="Wingdings" w:hint="default"/>
        <w:color w:val="9B9B9B" w:themeColor="accent1" w:themeTint="99"/>
        <w:position w:val="-1"/>
        <w:sz w:val="20"/>
      </w:rPr>
    </w:lvl>
    <w:lvl w:ilvl="2">
      <w:start w:val="1"/>
      <w:numFmt w:val="bullet"/>
      <w:lvlText w:val=""/>
      <w:lvlJc w:val="left"/>
      <w:pPr>
        <w:tabs>
          <w:tab w:val="num" w:pos="1152"/>
        </w:tabs>
        <w:ind w:left="1080" w:hanging="360"/>
      </w:pPr>
      <w:rPr>
        <w:rFonts w:ascii="Wingdings" w:hAnsi="Wingdings" w:hint="default"/>
        <w:color w:val="9B9B9B" w:themeColor="accent1" w:themeTint="99"/>
        <w:sz w:val="16"/>
      </w:rPr>
    </w:lvl>
    <w:lvl w:ilvl="3">
      <w:start w:val="1"/>
      <w:numFmt w:val="lowerRoman"/>
      <w:lvlText w:val="(%4)"/>
      <w:lvlJc w:val="left"/>
      <w:pPr>
        <w:tabs>
          <w:tab w:val="num" w:pos="1440"/>
        </w:tabs>
        <w:ind w:left="1440" w:hanging="360"/>
      </w:pPr>
      <w:rPr>
        <w:rFonts w:hint="default"/>
        <w:color w:val="CEDE69" w:themeColor="text2" w:themeTint="99"/>
      </w:rPr>
    </w:lvl>
    <w:lvl w:ilvl="4">
      <w:start w:val="1"/>
      <w:numFmt w:val="lowerLetter"/>
      <w:lvlText w:val="(%5)"/>
      <w:lvlJc w:val="left"/>
      <w:pPr>
        <w:tabs>
          <w:tab w:val="num" w:pos="1728"/>
        </w:tabs>
        <w:ind w:left="1800" w:hanging="360"/>
      </w:pPr>
      <w:rPr>
        <w:rFonts w:hint="default"/>
      </w:rPr>
    </w:lvl>
    <w:lvl w:ilvl="5">
      <w:start w:val="1"/>
      <w:numFmt w:val="lowerRoman"/>
      <w:lvlText w:val="(%6)"/>
      <w:lvlJc w:val="left"/>
      <w:pPr>
        <w:tabs>
          <w:tab w:val="num" w:pos="2016"/>
        </w:tabs>
        <w:ind w:left="2160" w:hanging="360"/>
      </w:pPr>
      <w:rPr>
        <w:rFonts w:hint="default"/>
      </w:rPr>
    </w:lvl>
    <w:lvl w:ilvl="6">
      <w:start w:val="1"/>
      <w:numFmt w:val="decimal"/>
      <w:lvlText w:val="%7."/>
      <w:lvlJc w:val="left"/>
      <w:pPr>
        <w:tabs>
          <w:tab w:val="num" w:pos="2304"/>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880"/>
        </w:tabs>
        <w:ind w:left="3240" w:hanging="360"/>
      </w:pPr>
      <w:rPr>
        <w:rFonts w:hint="default"/>
      </w:rPr>
    </w:lvl>
  </w:abstractNum>
  <w:abstractNum w:abstractNumId="22" w15:restartNumberingAfterBreak="0">
    <w:nsid w:val="76B66903"/>
    <w:multiLevelType w:val="multilevel"/>
    <w:tmpl w:val="AF840840"/>
    <w:numStyleLink w:val="Caseynumberedlist"/>
  </w:abstractNum>
  <w:abstractNum w:abstractNumId="23" w15:restartNumberingAfterBreak="0">
    <w:nsid w:val="79340F6A"/>
    <w:multiLevelType w:val="multilevel"/>
    <w:tmpl w:val="5B261F4A"/>
    <w:lvl w:ilvl="0">
      <w:start w:val="1"/>
      <w:numFmt w:val="bullet"/>
      <w:lvlText w:val=""/>
      <w:lvlJc w:val="left"/>
      <w:pPr>
        <w:ind w:left="360" w:hanging="360"/>
      </w:pPr>
      <w:rPr>
        <w:rFonts w:ascii="Wingdings" w:hAnsi="Wingdings" w:hint="default"/>
        <w:color w:val="E9AF1D" w:themeColor="accent3"/>
        <w:spacing w:val="0"/>
        <w:position w:val="-2"/>
        <w:sz w:val="20"/>
      </w:rPr>
    </w:lvl>
    <w:lvl w:ilvl="1">
      <w:start w:val="1"/>
      <w:numFmt w:val="bullet"/>
      <w:lvlText w:val=""/>
      <w:lvlJc w:val="left"/>
      <w:pPr>
        <w:tabs>
          <w:tab w:val="num" w:pos="864"/>
        </w:tabs>
        <w:ind w:left="720" w:hanging="360"/>
      </w:pPr>
      <w:rPr>
        <w:rFonts w:ascii="Wingdings" w:hAnsi="Wingdings" w:hint="default"/>
        <w:color w:val="CEDE69" w:themeColor="text2" w:themeTint="99"/>
        <w:position w:val="-1"/>
        <w:sz w:val="20"/>
      </w:rPr>
    </w:lvl>
    <w:lvl w:ilvl="2">
      <w:start w:val="1"/>
      <w:numFmt w:val="bullet"/>
      <w:lvlText w:val=""/>
      <w:lvlJc w:val="left"/>
      <w:pPr>
        <w:tabs>
          <w:tab w:val="num" w:pos="1152"/>
        </w:tabs>
        <w:ind w:left="1080" w:hanging="360"/>
      </w:pPr>
      <w:rPr>
        <w:rFonts w:ascii="Wingdings" w:hAnsi="Wingdings" w:hint="default"/>
        <w:color w:val="CEDE69" w:themeColor="text2" w:themeTint="99"/>
        <w:sz w:val="16"/>
      </w:rPr>
    </w:lvl>
    <w:lvl w:ilvl="3">
      <w:start w:val="1"/>
      <w:numFmt w:val="lowerRoman"/>
      <w:lvlText w:val="(%4)"/>
      <w:lvlJc w:val="left"/>
      <w:pPr>
        <w:tabs>
          <w:tab w:val="num" w:pos="1440"/>
        </w:tabs>
        <w:ind w:left="1440" w:hanging="360"/>
      </w:pPr>
      <w:rPr>
        <w:rFonts w:hint="default"/>
        <w:color w:val="CEDE69" w:themeColor="text2" w:themeTint="99"/>
      </w:rPr>
    </w:lvl>
    <w:lvl w:ilvl="4">
      <w:start w:val="1"/>
      <w:numFmt w:val="lowerLetter"/>
      <w:lvlText w:val="(%5)"/>
      <w:lvlJc w:val="left"/>
      <w:pPr>
        <w:tabs>
          <w:tab w:val="num" w:pos="1728"/>
        </w:tabs>
        <w:ind w:left="1800" w:hanging="360"/>
      </w:pPr>
      <w:rPr>
        <w:rFonts w:hint="default"/>
      </w:rPr>
    </w:lvl>
    <w:lvl w:ilvl="5">
      <w:start w:val="1"/>
      <w:numFmt w:val="lowerRoman"/>
      <w:lvlText w:val="(%6)"/>
      <w:lvlJc w:val="left"/>
      <w:pPr>
        <w:tabs>
          <w:tab w:val="num" w:pos="2016"/>
        </w:tabs>
        <w:ind w:left="2160" w:hanging="360"/>
      </w:pPr>
      <w:rPr>
        <w:rFonts w:hint="default"/>
      </w:rPr>
    </w:lvl>
    <w:lvl w:ilvl="6">
      <w:start w:val="1"/>
      <w:numFmt w:val="decimal"/>
      <w:lvlText w:val="%7."/>
      <w:lvlJc w:val="left"/>
      <w:pPr>
        <w:tabs>
          <w:tab w:val="num" w:pos="2304"/>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880"/>
        </w:tabs>
        <w:ind w:left="3240" w:hanging="360"/>
      </w:pPr>
      <w:rPr>
        <w:rFonts w:hint="default"/>
      </w:rPr>
    </w:lvl>
  </w:abstractNum>
  <w:abstractNum w:abstractNumId="24" w15:restartNumberingAfterBreak="0">
    <w:nsid w:val="7AA44633"/>
    <w:multiLevelType w:val="multilevel"/>
    <w:tmpl w:val="AF840840"/>
    <w:numStyleLink w:val="Caseynumberedlist"/>
  </w:abstractNum>
  <w:abstractNum w:abstractNumId="25" w15:restartNumberingAfterBreak="0">
    <w:nsid w:val="7BC4511B"/>
    <w:multiLevelType w:val="multilevel"/>
    <w:tmpl w:val="AF840840"/>
    <w:numStyleLink w:val="Caseynumberedlist"/>
  </w:abstractNum>
  <w:num w:numId="1">
    <w:abstractNumId w:val="21"/>
  </w:num>
  <w:num w:numId="2">
    <w:abstractNumId w:val="2"/>
  </w:num>
  <w:num w:numId="3">
    <w:abstractNumId w:val="14"/>
  </w:num>
  <w:num w:numId="4">
    <w:abstractNumId w:val="12"/>
  </w:num>
  <w:num w:numId="5">
    <w:abstractNumId w:val="11"/>
  </w:num>
  <w:num w:numId="6">
    <w:abstractNumId w:val="0"/>
  </w:num>
  <w:num w:numId="7">
    <w:abstractNumId w:val="10"/>
  </w:num>
  <w:num w:numId="8">
    <w:abstractNumId w:val="8"/>
  </w:num>
  <w:num w:numId="9">
    <w:abstractNumId w:val="24"/>
  </w:num>
  <w:num w:numId="10">
    <w:abstractNumId w:val="15"/>
  </w:num>
  <w:num w:numId="11">
    <w:abstractNumId w:val="19"/>
  </w:num>
  <w:num w:numId="12">
    <w:abstractNumId w:val="18"/>
  </w:num>
  <w:num w:numId="13">
    <w:abstractNumId w:val="3"/>
  </w:num>
  <w:num w:numId="14">
    <w:abstractNumId w:val="13"/>
  </w:num>
  <w:num w:numId="15">
    <w:abstractNumId w:val="6"/>
  </w:num>
  <w:num w:numId="16">
    <w:abstractNumId w:val="23"/>
  </w:num>
  <w:num w:numId="17">
    <w:abstractNumId w:val="4"/>
  </w:num>
  <w:num w:numId="18">
    <w:abstractNumId w:val="9"/>
  </w:num>
  <w:num w:numId="19">
    <w:abstractNumId w:val="25"/>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7"/>
  </w:num>
  <w:num w:numId="3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008"/>
  <w:drawingGridVerticalSpacing w:val="216"/>
  <w:displayHorizontalDrawingGridEvery w:val="8"/>
  <w:displayVerticalDrawingGridEvery w:val="0"/>
  <w:doNotUseMarginsForDrawingGridOrigin/>
  <w:drawingGridHorizontalOrigin w:val="7819"/>
  <w:drawingGridVerticalOrigin w:val="164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MTQ0NjA0szQyNjRX0lEKTi0uzszPAykwqgUATE4XpiwAAAA="/>
  </w:docVars>
  <w:rsids>
    <w:rsidRoot w:val="00993D55"/>
    <w:rsid w:val="00000760"/>
    <w:rsid w:val="0000404A"/>
    <w:rsid w:val="0000682A"/>
    <w:rsid w:val="00015380"/>
    <w:rsid w:val="000252B5"/>
    <w:rsid w:val="00025F59"/>
    <w:rsid w:val="00026CF9"/>
    <w:rsid w:val="00032B8D"/>
    <w:rsid w:val="0003495E"/>
    <w:rsid w:val="00037F54"/>
    <w:rsid w:val="00043215"/>
    <w:rsid w:val="00046AA7"/>
    <w:rsid w:val="000527D1"/>
    <w:rsid w:val="00053C3D"/>
    <w:rsid w:val="00053D53"/>
    <w:rsid w:val="0006475D"/>
    <w:rsid w:val="00070A7F"/>
    <w:rsid w:val="00073030"/>
    <w:rsid w:val="00073BC8"/>
    <w:rsid w:val="00075F84"/>
    <w:rsid w:val="00076CF7"/>
    <w:rsid w:val="00080023"/>
    <w:rsid w:val="0008149D"/>
    <w:rsid w:val="00081AAA"/>
    <w:rsid w:val="000837AE"/>
    <w:rsid w:val="00084831"/>
    <w:rsid w:val="00085517"/>
    <w:rsid w:val="00085E67"/>
    <w:rsid w:val="00092471"/>
    <w:rsid w:val="0009266F"/>
    <w:rsid w:val="000938EE"/>
    <w:rsid w:val="000A140C"/>
    <w:rsid w:val="000A1D0C"/>
    <w:rsid w:val="000A28ED"/>
    <w:rsid w:val="000B72B3"/>
    <w:rsid w:val="000C2117"/>
    <w:rsid w:val="000C4D29"/>
    <w:rsid w:val="000C4EC8"/>
    <w:rsid w:val="000C53D6"/>
    <w:rsid w:val="000C7646"/>
    <w:rsid w:val="000C7A08"/>
    <w:rsid w:val="000D2E1A"/>
    <w:rsid w:val="000D31C0"/>
    <w:rsid w:val="000D3658"/>
    <w:rsid w:val="000D43D0"/>
    <w:rsid w:val="000D478A"/>
    <w:rsid w:val="000D6D8F"/>
    <w:rsid w:val="000D7F8C"/>
    <w:rsid w:val="000E2222"/>
    <w:rsid w:val="000E23F8"/>
    <w:rsid w:val="000E24F2"/>
    <w:rsid w:val="000E294D"/>
    <w:rsid w:val="000F785F"/>
    <w:rsid w:val="00106EF8"/>
    <w:rsid w:val="001111FD"/>
    <w:rsid w:val="00115E7A"/>
    <w:rsid w:val="00125034"/>
    <w:rsid w:val="00126D61"/>
    <w:rsid w:val="0013300F"/>
    <w:rsid w:val="001333D1"/>
    <w:rsid w:val="00134A33"/>
    <w:rsid w:val="00142C0B"/>
    <w:rsid w:val="001472A6"/>
    <w:rsid w:val="00147CDE"/>
    <w:rsid w:val="00150D3A"/>
    <w:rsid w:val="00160766"/>
    <w:rsid w:val="00163359"/>
    <w:rsid w:val="00164BBC"/>
    <w:rsid w:val="00172207"/>
    <w:rsid w:val="00173195"/>
    <w:rsid w:val="00173302"/>
    <w:rsid w:val="00174047"/>
    <w:rsid w:val="00175CF8"/>
    <w:rsid w:val="001827C2"/>
    <w:rsid w:val="00186C2F"/>
    <w:rsid w:val="001932E6"/>
    <w:rsid w:val="00196CA2"/>
    <w:rsid w:val="001A0A50"/>
    <w:rsid w:val="001A76D7"/>
    <w:rsid w:val="001B2922"/>
    <w:rsid w:val="001B439E"/>
    <w:rsid w:val="001C0D89"/>
    <w:rsid w:val="001C4257"/>
    <w:rsid w:val="001C7197"/>
    <w:rsid w:val="001C7586"/>
    <w:rsid w:val="001D0177"/>
    <w:rsid w:val="001D3A38"/>
    <w:rsid w:val="001E497A"/>
    <w:rsid w:val="001E5981"/>
    <w:rsid w:val="001E5CE9"/>
    <w:rsid w:val="001E7887"/>
    <w:rsid w:val="001E7B9E"/>
    <w:rsid w:val="001E7F57"/>
    <w:rsid w:val="001F354D"/>
    <w:rsid w:val="001F45CC"/>
    <w:rsid w:val="001F4F99"/>
    <w:rsid w:val="001F7030"/>
    <w:rsid w:val="001F7564"/>
    <w:rsid w:val="00201719"/>
    <w:rsid w:val="00204958"/>
    <w:rsid w:val="0020520F"/>
    <w:rsid w:val="00205576"/>
    <w:rsid w:val="00205F9D"/>
    <w:rsid w:val="00206E93"/>
    <w:rsid w:val="0021088B"/>
    <w:rsid w:val="00214E57"/>
    <w:rsid w:val="002154CB"/>
    <w:rsid w:val="00215D0D"/>
    <w:rsid w:val="00216CAD"/>
    <w:rsid w:val="00225697"/>
    <w:rsid w:val="002303C6"/>
    <w:rsid w:val="002310EE"/>
    <w:rsid w:val="00231C53"/>
    <w:rsid w:val="00232534"/>
    <w:rsid w:val="00232A0E"/>
    <w:rsid w:val="0023326C"/>
    <w:rsid w:val="0023331A"/>
    <w:rsid w:val="002340D8"/>
    <w:rsid w:val="002373AE"/>
    <w:rsid w:val="002374CE"/>
    <w:rsid w:val="00240E25"/>
    <w:rsid w:val="00241DF8"/>
    <w:rsid w:val="0024678C"/>
    <w:rsid w:val="00247748"/>
    <w:rsid w:val="00251947"/>
    <w:rsid w:val="0025222E"/>
    <w:rsid w:val="002537AD"/>
    <w:rsid w:val="00254994"/>
    <w:rsid w:val="00255D69"/>
    <w:rsid w:val="00264112"/>
    <w:rsid w:val="00264CDD"/>
    <w:rsid w:val="00270578"/>
    <w:rsid w:val="00274FDA"/>
    <w:rsid w:val="0027624D"/>
    <w:rsid w:val="002763D8"/>
    <w:rsid w:val="00281691"/>
    <w:rsid w:val="00281768"/>
    <w:rsid w:val="00285D0E"/>
    <w:rsid w:val="00291205"/>
    <w:rsid w:val="00295463"/>
    <w:rsid w:val="00295FE6"/>
    <w:rsid w:val="00297894"/>
    <w:rsid w:val="002A29DA"/>
    <w:rsid w:val="002A7C6D"/>
    <w:rsid w:val="002B5895"/>
    <w:rsid w:val="002B7C13"/>
    <w:rsid w:val="002C0092"/>
    <w:rsid w:val="002C253A"/>
    <w:rsid w:val="002C36D6"/>
    <w:rsid w:val="002D02DC"/>
    <w:rsid w:val="002D755A"/>
    <w:rsid w:val="002D7736"/>
    <w:rsid w:val="002D7E7F"/>
    <w:rsid w:val="002E332B"/>
    <w:rsid w:val="002F17FC"/>
    <w:rsid w:val="00301F07"/>
    <w:rsid w:val="00302890"/>
    <w:rsid w:val="00303CBA"/>
    <w:rsid w:val="003134EE"/>
    <w:rsid w:val="00313565"/>
    <w:rsid w:val="00316194"/>
    <w:rsid w:val="00320AB5"/>
    <w:rsid w:val="00321E59"/>
    <w:rsid w:val="003236FF"/>
    <w:rsid w:val="00325CA7"/>
    <w:rsid w:val="00325D19"/>
    <w:rsid w:val="003277E0"/>
    <w:rsid w:val="00336177"/>
    <w:rsid w:val="0034084B"/>
    <w:rsid w:val="003428CC"/>
    <w:rsid w:val="00345B85"/>
    <w:rsid w:val="003527C8"/>
    <w:rsid w:val="00353138"/>
    <w:rsid w:val="003535A0"/>
    <w:rsid w:val="00354FEA"/>
    <w:rsid w:val="00355115"/>
    <w:rsid w:val="00356AFB"/>
    <w:rsid w:val="00364410"/>
    <w:rsid w:val="00366F74"/>
    <w:rsid w:val="00371F1D"/>
    <w:rsid w:val="00372DC9"/>
    <w:rsid w:val="003746B8"/>
    <w:rsid w:val="003771A4"/>
    <w:rsid w:val="003877DC"/>
    <w:rsid w:val="00387EB1"/>
    <w:rsid w:val="00391DD7"/>
    <w:rsid w:val="003A11E8"/>
    <w:rsid w:val="003A3E47"/>
    <w:rsid w:val="003A5102"/>
    <w:rsid w:val="003A5E7F"/>
    <w:rsid w:val="003A6D92"/>
    <w:rsid w:val="003B2DCF"/>
    <w:rsid w:val="003B2FF6"/>
    <w:rsid w:val="003C1970"/>
    <w:rsid w:val="003C1DB2"/>
    <w:rsid w:val="003C483F"/>
    <w:rsid w:val="003C4CA5"/>
    <w:rsid w:val="003C70CE"/>
    <w:rsid w:val="003C7DA8"/>
    <w:rsid w:val="003D02CD"/>
    <w:rsid w:val="003D7137"/>
    <w:rsid w:val="003D7907"/>
    <w:rsid w:val="003E04FD"/>
    <w:rsid w:val="003E26A3"/>
    <w:rsid w:val="003E42B3"/>
    <w:rsid w:val="003F1523"/>
    <w:rsid w:val="003F3B23"/>
    <w:rsid w:val="0040007A"/>
    <w:rsid w:val="004017C0"/>
    <w:rsid w:val="0040190A"/>
    <w:rsid w:val="004032AC"/>
    <w:rsid w:val="004033D5"/>
    <w:rsid w:val="00403442"/>
    <w:rsid w:val="00407D0F"/>
    <w:rsid w:val="00410399"/>
    <w:rsid w:val="004116D5"/>
    <w:rsid w:val="00413C47"/>
    <w:rsid w:val="00416A9D"/>
    <w:rsid w:val="00427531"/>
    <w:rsid w:val="00432896"/>
    <w:rsid w:val="0043470B"/>
    <w:rsid w:val="00434A0B"/>
    <w:rsid w:val="004360B6"/>
    <w:rsid w:val="00437077"/>
    <w:rsid w:val="0044668E"/>
    <w:rsid w:val="00446E8E"/>
    <w:rsid w:val="00447F03"/>
    <w:rsid w:val="004519C8"/>
    <w:rsid w:val="004526F2"/>
    <w:rsid w:val="00452EE8"/>
    <w:rsid w:val="00460DC4"/>
    <w:rsid w:val="0047032E"/>
    <w:rsid w:val="00474CB7"/>
    <w:rsid w:val="0047769B"/>
    <w:rsid w:val="00481410"/>
    <w:rsid w:val="00485357"/>
    <w:rsid w:val="00491456"/>
    <w:rsid w:val="0049207B"/>
    <w:rsid w:val="004970B5"/>
    <w:rsid w:val="004A0112"/>
    <w:rsid w:val="004A1367"/>
    <w:rsid w:val="004A49B9"/>
    <w:rsid w:val="004A4B1B"/>
    <w:rsid w:val="004A5BFC"/>
    <w:rsid w:val="004B34A4"/>
    <w:rsid w:val="004B3EF1"/>
    <w:rsid w:val="004C1C09"/>
    <w:rsid w:val="004C3D53"/>
    <w:rsid w:val="004C3F6C"/>
    <w:rsid w:val="004C5547"/>
    <w:rsid w:val="004C7CA1"/>
    <w:rsid w:val="004D1F68"/>
    <w:rsid w:val="004D46DE"/>
    <w:rsid w:val="004D5CA3"/>
    <w:rsid w:val="004D74DA"/>
    <w:rsid w:val="004E3276"/>
    <w:rsid w:val="004E61C6"/>
    <w:rsid w:val="004F0B80"/>
    <w:rsid w:val="004F164E"/>
    <w:rsid w:val="00503AC3"/>
    <w:rsid w:val="00503FAB"/>
    <w:rsid w:val="005048E5"/>
    <w:rsid w:val="00504C3F"/>
    <w:rsid w:val="00516D1E"/>
    <w:rsid w:val="00523B01"/>
    <w:rsid w:val="00527084"/>
    <w:rsid w:val="0053050F"/>
    <w:rsid w:val="00531414"/>
    <w:rsid w:val="0053627A"/>
    <w:rsid w:val="00537985"/>
    <w:rsid w:val="00537F56"/>
    <w:rsid w:val="00541DF8"/>
    <w:rsid w:val="00542F2B"/>
    <w:rsid w:val="00543DA6"/>
    <w:rsid w:val="005443E1"/>
    <w:rsid w:val="00545A47"/>
    <w:rsid w:val="00551911"/>
    <w:rsid w:val="00570917"/>
    <w:rsid w:val="00570C34"/>
    <w:rsid w:val="00573EC9"/>
    <w:rsid w:val="00574EC2"/>
    <w:rsid w:val="005762A4"/>
    <w:rsid w:val="005772D1"/>
    <w:rsid w:val="00577B7D"/>
    <w:rsid w:val="00580246"/>
    <w:rsid w:val="005870A6"/>
    <w:rsid w:val="00594A79"/>
    <w:rsid w:val="005A0C7B"/>
    <w:rsid w:val="005A1C0E"/>
    <w:rsid w:val="005A2545"/>
    <w:rsid w:val="005A646C"/>
    <w:rsid w:val="005B21E3"/>
    <w:rsid w:val="005B6F81"/>
    <w:rsid w:val="005C4FD5"/>
    <w:rsid w:val="005D24F5"/>
    <w:rsid w:val="005D252D"/>
    <w:rsid w:val="005D5106"/>
    <w:rsid w:val="005D5382"/>
    <w:rsid w:val="005D6427"/>
    <w:rsid w:val="005E02C2"/>
    <w:rsid w:val="005E13EF"/>
    <w:rsid w:val="005E1F4D"/>
    <w:rsid w:val="005E4D70"/>
    <w:rsid w:val="005F1F32"/>
    <w:rsid w:val="005F6EE1"/>
    <w:rsid w:val="00603DE9"/>
    <w:rsid w:val="00613181"/>
    <w:rsid w:val="006178E4"/>
    <w:rsid w:val="00617B24"/>
    <w:rsid w:val="00621B59"/>
    <w:rsid w:val="006223E1"/>
    <w:rsid w:val="00622658"/>
    <w:rsid w:val="00624D9A"/>
    <w:rsid w:val="00626D21"/>
    <w:rsid w:val="00634308"/>
    <w:rsid w:val="00636EDE"/>
    <w:rsid w:val="006403CF"/>
    <w:rsid w:val="00640724"/>
    <w:rsid w:val="006456CB"/>
    <w:rsid w:val="0065393F"/>
    <w:rsid w:val="006555AB"/>
    <w:rsid w:val="006611BF"/>
    <w:rsid w:val="0066782C"/>
    <w:rsid w:val="00667BF3"/>
    <w:rsid w:val="00672B2E"/>
    <w:rsid w:val="00674B46"/>
    <w:rsid w:val="006847CF"/>
    <w:rsid w:val="00687151"/>
    <w:rsid w:val="006872A3"/>
    <w:rsid w:val="00691040"/>
    <w:rsid w:val="00692B46"/>
    <w:rsid w:val="00696A17"/>
    <w:rsid w:val="00697689"/>
    <w:rsid w:val="006A2AD4"/>
    <w:rsid w:val="006A2ADC"/>
    <w:rsid w:val="006A6976"/>
    <w:rsid w:val="006A72CE"/>
    <w:rsid w:val="006A75ED"/>
    <w:rsid w:val="006C051A"/>
    <w:rsid w:val="006C2F46"/>
    <w:rsid w:val="006C5D4A"/>
    <w:rsid w:val="006D0610"/>
    <w:rsid w:val="006F5892"/>
    <w:rsid w:val="00703083"/>
    <w:rsid w:val="00704F62"/>
    <w:rsid w:val="0070695F"/>
    <w:rsid w:val="0071257C"/>
    <w:rsid w:val="0072078D"/>
    <w:rsid w:val="007220E5"/>
    <w:rsid w:val="007254A4"/>
    <w:rsid w:val="0073033B"/>
    <w:rsid w:val="00735924"/>
    <w:rsid w:val="00735993"/>
    <w:rsid w:val="00735AA5"/>
    <w:rsid w:val="00736994"/>
    <w:rsid w:val="00736B2A"/>
    <w:rsid w:val="0074253B"/>
    <w:rsid w:val="00750753"/>
    <w:rsid w:val="007547F8"/>
    <w:rsid w:val="00755928"/>
    <w:rsid w:val="00767190"/>
    <w:rsid w:val="00770B6D"/>
    <w:rsid w:val="0077194D"/>
    <w:rsid w:val="00772ABC"/>
    <w:rsid w:val="00774BF5"/>
    <w:rsid w:val="00775D24"/>
    <w:rsid w:val="00777DCF"/>
    <w:rsid w:val="00780608"/>
    <w:rsid w:val="00786AA3"/>
    <w:rsid w:val="00794498"/>
    <w:rsid w:val="007959A0"/>
    <w:rsid w:val="007961AC"/>
    <w:rsid w:val="007A19E5"/>
    <w:rsid w:val="007A721F"/>
    <w:rsid w:val="007B023B"/>
    <w:rsid w:val="007B156A"/>
    <w:rsid w:val="007B3376"/>
    <w:rsid w:val="007B4578"/>
    <w:rsid w:val="007B587B"/>
    <w:rsid w:val="007B5E38"/>
    <w:rsid w:val="007C093F"/>
    <w:rsid w:val="007C1F90"/>
    <w:rsid w:val="007C77DE"/>
    <w:rsid w:val="007D28DE"/>
    <w:rsid w:val="007D5802"/>
    <w:rsid w:val="007E0429"/>
    <w:rsid w:val="007E3BCA"/>
    <w:rsid w:val="007E498E"/>
    <w:rsid w:val="007F06E1"/>
    <w:rsid w:val="007F2F0A"/>
    <w:rsid w:val="007F381E"/>
    <w:rsid w:val="007F6777"/>
    <w:rsid w:val="00805188"/>
    <w:rsid w:val="00806D9D"/>
    <w:rsid w:val="00807D7C"/>
    <w:rsid w:val="00811848"/>
    <w:rsid w:val="008123BD"/>
    <w:rsid w:val="00813873"/>
    <w:rsid w:val="00814FC3"/>
    <w:rsid w:val="008154BE"/>
    <w:rsid w:val="00816E26"/>
    <w:rsid w:val="0082280A"/>
    <w:rsid w:val="00831F6E"/>
    <w:rsid w:val="0084222E"/>
    <w:rsid w:val="00842981"/>
    <w:rsid w:val="008438B3"/>
    <w:rsid w:val="008456A9"/>
    <w:rsid w:val="00846A7C"/>
    <w:rsid w:val="00846E68"/>
    <w:rsid w:val="00847857"/>
    <w:rsid w:val="00853351"/>
    <w:rsid w:val="00854BCA"/>
    <w:rsid w:val="008576A4"/>
    <w:rsid w:val="00863A6D"/>
    <w:rsid w:val="00867453"/>
    <w:rsid w:val="00871CB3"/>
    <w:rsid w:val="00877364"/>
    <w:rsid w:val="0087772C"/>
    <w:rsid w:val="00881062"/>
    <w:rsid w:val="00881F26"/>
    <w:rsid w:val="00882F02"/>
    <w:rsid w:val="00887773"/>
    <w:rsid w:val="008924B9"/>
    <w:rsid w:val="008931EB"/>
    <w:rsid w:val="008A2D24"/>
    <w:rsid w:val="008A378F"/>
    <w:rsid w:val="008A4C6B"/>
    <w:rsid w:val="008A50F3"/>
    <w:rsid w:val="008B16CB"/>
    <w:rsid w:val="008C1676"/>
    <w:rsid w:val="008C1CCD"/>
    <w:rsid w:val="008C1DA4"/>
    <w:rsid w:val="008C3638"/>
    <w:rsid w:val="008C52C8"/>
    <w:rsid w:val="008C791C"/>
    <w:rsid w:val="008D371C"/>
    <w:rsid w:val="008D49E0"/>
    <w:rsid w:val="008D4BE1"/>
    <w:rsid w:val="008D6A37"/>
    <w:rsid w:val="008D6C8E"/>
    <w:rsid w:val="008E0F7A"/>
    <w:rsid w:val="008E2573"/>
    <w:rsid w:val="008E32A6"/>
    <w:rsid w:val="008E4394"/>
    <w:rsid w:val="008E4ABB"/>
    <w:rsid w:val="008E623A"/>
    <w:rsid w:val="008E785E"/>
    <w:rsid w:val="008F046A"/>
    <w:rsid w:val="008F219A"/>
    <w:rsid w:val="008F430A"/>
    <w:rsid w:val="008F55F9"/>
    <w:rsid w:val="008F7CD8"/>
    <w:rsid w:val="00901F75"/>
    <w:rsid w:val="009060ED"/>
    <w:rsid w:val="0090790C"/>
    <w:rsid w:val="00907DE6"/>
    <w:rsid w:val="00911B27"/>
    <w:rsid w:val="00914DA5"/>
    <w:rsid w:val="00917C81"/>
    <w:rsid w:val="009218A9"/>
    <w:rsid w:val="00922630"/>
    <w:rsid w:val="0092700C"/>
    <w:rsid w:val="009279E0"/>
    <w:rsid w:val="00930271"/>
    <w:rsid w:val="00930632"/>
    <w:rsid w:val="0093456A"/>
    <w:rsid w:val="00937A94"/>
    <w:rsid w:val="00941776"/>
    <w:rsid w:val="00943DC9"/>
    <w:rsid w:val="00946914"/>
    <w:rsid w:val="00946A43"/>
    <w:rsid w:val="00947166"/>
    <w:rsid w:val="009556DA"/>
    <w:rsid w:val="0095595E"/>
    <w:rsid w:val="009576DA"/>
    <w:rsid w:val="0096464A"/>
    <w:rsid w:val="0096656B"/>
    <w:rsid w:val="0098491B"/>
    <w:rsid w:val="00984B6A"/>
    <w:rsid w:val="00991472"/>
    <w:rsid w:val="00991C1F"/>
    <w:rsid w:val="00993D55"/>
    <w:rsid w:val="009A04B4"/>
    <w:rsid w:val="009A06BB"/>
    <w:rsid w:val="009A76C4"/>
    <w:rsid w:val="009A7C4A"/>
    <w:rsid w:val="009B0DCD"/>
    <w:rsid w:val="009B3CC9"/>
    <w:rsid w:val="009B43E2"/>
    <w:rsid w:val="009C1322"/>
    <w:rsid w:val="009C3225"/>
    <w:rsid w:val="009C4099"/>
    <w:rsid w:val="009C5198"/>
    <w:rsid w:val="009C637A"/>
    <w:rsid w:val="009C7B7B"/>
    <w:rsid w:val="009D0EE8"/>
    <w:rsid w:val="009D32B1"/>
    <w:rsid w:val="009D412D"/>
    <w:rsid w:val="009E4B79"/>
    <w:rsid w:val="009E54C5"/>
    <w:rsid w:val="009E7631"/>
    <w:rsid w:val="009F13A1"/>
    <w:rsid w:val="009F199C"/>
    <w:rsid w:val="009F5F50"/>
    <w:rsid w:val="009F70A6"/>
    <w:rsid w:val="00A032E0"/>
    <w:rsid w:val="00A04534"/>
    <w:rsid w:val="00A06CC2"/>
    <w:rsid w:val="00A15EBC"/>
    <w:rsid w:val="00A16D49"/>
    <w:rsid w:val="00A21C38"/>
    <w:rsid w:val="00A27A6C"/>
    <w:rsid w:val="00A33A68"/>
    <w:rsid w:val="00A33F0C"/>
    <w:rsid w:val="00A52146"/>
    <w:rsid w:val="00A5305D"/>
    <w:rsid w:val="00A53631"/>
    <w:rsid w:val="00A53652"/>
    <w:rsid w:val="00A61BAD"/>
    <w:rsid w:val="00A61D38"/>
    <w:rsid w:val="00A63D31"/>
    <w:rsid w:val="00A7261C"/>
    <w:rsid w:val="00A72949"/>
    <w:rsid w:val="00A733E9"/>
    <w:rsid w:val="00A756B3"/>
    <w:rsid w:val="00A901FF"/>
    <w:rsid w:val="00A92CA0"/>
    <w:rsid w:val="00A9384B"/>
    <w:rsid w:val="00A97949"/>
    <w:rsid w:val="00AA0889"/>
    <w:rsid w:val="00AA1376"/>
    <w:rsid w:val="00AA491A"/>
    <w:rsid w:val="00AA6808"/>
    <w:rsid w:val="00AB03F3"/>
    <w:rsid w:val="00AC316F"/>
    <w:rsid w:val="00AD1D0E"/>
    <w:rsid w:val="00AD1F6F"/>
    <w:rsid w:val="00AD47CE"/>
    <w:rsid w:val="00AE119F"/>
    <w:rsid w:val="00AE2BA7"/>
    <w:rsid w:val="00AE2D4A"/>
    <w:rsid w:val="00AE2DE5"/>
    <w:rsid w:val="00AE5005"/>
    <w:rsid w:val="00AF4364"/>
    <w:rsid w:val="00AF7EC5"/>
    <w:rsid w:val="00B01479"/>
    <w:rsid w:val="00B01D66"/>
    <w:rsid w:val="00B03729"/>
    <w:rsid w:val="00B12F4C"/>
    <w:rsid w:val="00B13F73"/>
    <w:rsid w:val="00B15789"/>
    <w:rsid w:val="00B16EAC"/>
    <w:rsid w:val="00B23B0C"/>
    <w:rsid w:val="00B24634"/>
    <w:rsid w:val="00B27348"/>
    <w:rsid w:val="00B32972"/>
    <w:rsid w:val="00B33542"/>
    <w:rsid w:val="00B4359D"/>
    <w:rsid w:val="00B4388B"/>
    <w:rsid w:val="00B44A63"/>
    <w:rsid w:val="00B45FB2"/>
    <w:rsid w:val="00B469B0"/>
    <w:rsid w:val="00B5045B"/>
    <w:rsid w:val="00B56725"/>
    <w:rsid w:val="00B57536"/>
    <w:rsid w:val="00B63049"/>
    <w:rsid w:val="00B63D29"/>
    <w:rsid w:val="00B654E9"/>
    <w:rsid w:val="00B6669D"/>
    <w:rsid w:val="00B723B1"/>
    <w:rsid w:val="00B74C81"/>
    <w:rsid w:val="00B74F94"/>
    <w:rsid w:val="00B755CC"/>
    <w:rsid w:val="00B8018D"/>
    <w:rsid w:val="00B803A0"/>
    <w:rsid w:val="00B8049E"/>
    <w:rsid w:val="00B81ACD"/>
    <w:rsid w:val="00B81BB3"/>
    <w:rsid w:val="00B82432"/>
    <w:rsid w:val="00B914EE"/>
    <w:rsid w:val="00BA08D6"/>
    <w:rsid w:val="00BA284A"/>
    <w:rsid w:val="00BA3949"/>
    <w:rsid w:val="00BA44D0"/>
    <w:rsid w:val="00BB075E"/>
    <w:rsid w:val="00BB0BF9"/>
    <w:rsid w:val="00BB1D65"/>
    <w:rsid w:val="00BB1F7C"/>
    <w:rsid w:val="00BB25D7"/>
    <w:rsid w:val="00BB2B13"/>
    <w:rsid w:val="00BB6CCD"/>
    <w:rsid w:val="00BC118D"/>
    <w:rsid w:val="00BC75D8"/>
    <w:rsid w:val="00BD549D"/>
    <w:rsid w:val="00BD65BD"/>
    <w:rsid w:val="00BD6DF5"/>
    <w:rsid w:val="00BD719F"/>
    <w:rsid w:val="00BD7439"/>
    <w:rsid w:val="00BE1F92"/>
    <w:rsid w:val="00BE339C"/>
    <w:rsid w:val="00BE36BF"/>
    <w:rsid w:val="00BF0D0D"/>
    <w:rsid w:val="00BF1CD4"/>
    <w:rsid w:val="00BF7226"/>
    <w:rsid w:val="00BF750A"/>
    <w:rsid w:val="00C07276"/>
    <w:rsid w:val="00C12A71"/>
    <w:rsid w:val="00C14C3E"/>
    <w:rsid w:val="00C23D7A"/>
    <w:rsid w:val="00C24E63"/>
    <w:rsid w:val="00C25FE0"/>
    <w:rsid w:val="00C31822"/>
    <w:rsid w:val="00C32473"/>
    <w:rsid w:val="00C33640"/>
    <w:rsid w:val="00C35156"/>
    <w:rsid w:val="00C37914"/>
    <w:rsid w:val="00C465F1"/>
    <w:rsid w:val="00C467B4"/>
    <w:rsid w:val="00C52CCD"/>
    <w:rsid w:val="00C547F7"/>
    <w:rsid w:val="00C55A38"/>
    <w:rsid w:val="00C568B4"/>
    <w:rsid w:val="00C57D05"/>
    <w:rsid w:val="00C60AB1"/>
    <w:rsid w:val="00C64EF1"/>
    <w:rsid w:val="00C666A4"/>
    <w:rsid w:val="00C700FA"/>
    <w:rsid w:val="00C70F32"/>
    <w:rsid w:val="00C80823"/>
    <w:rsid w:val="00C865B8"/>
    <w:rsid w:val="00C976F0"/>
    <w:rsid w:val="00CA1D1E"/>
    <w:rsid w:val="00CB46CA"/>
    <w:rsid w:val="00CB5AA4"/>
    <w:rsid w:val="00CB7508"/>
    <w:rsid w:val="00CB764A"/>
    <w:rsid w:val="00CB7842"/>
    <w:rsid w:val="00CB7FF5"/>
    <w:rsid w:val="00CC1579"/>
    <w:rsid w:val="00CC3C2A"/>
    <w:rsid w:val="00CC491A"/>
    <w:rsid w:val="00CC563C"/>
    <w:rsid w:val="00CC5FCB"/>
    <w:rsid w:val="00CC7CB3"/>
    <w:rsid w:val="00CD11A5"/>
    <w:rsid w:val="00CD218E"/>
    <w:rsid w:val="00CD28E4"/>
    <w:rsid w:val="00CD4B64"/>
    <w:rsid w:val="00CE1336"/>
    <w:rsid w:val="00CE2A16"/>
    <w:rsid w:val="00CF22D0"/>
    <w:rsid w:val="00CF3A8D"/>
    <w:rsid w:val="00CF3B09"/>
    <w:rsid w:val="00D025BC"/>
    <w:rsid w:val="00D035D3"/>
    <w:rsid w:val="00D06459"/>
    <w:rsid w:val="00D06BE5"/>
    <w:rsid w:val="00D14683"/>
    <w:rsid w:val="00D155FA"/>
    <w:rsid w:val="00D17345"/>
    <w:rsid w:val="00D20089"/>
    <w:rsid w:val="00D22105"/>
    <w:rsid w:val="00D25790"/>
    <w:rsid w:val="00D26047"/>
    <w:rsid w:val="00D32743"/>
    <w:rsid w:val="00D34AC9"/>
    <w:rsid w:val="00D34E7B"/>
    <w:rsid w:val="00D36670"/>
    <w:rsid w:val="00D36929"/>
    <w:rsid w:val="00D53DA8"/>
    <w:rsid w:val="00D55E7E"/>
    <w:rsid w:val="00D62DA0"/>
    <w:rsid w:val="00D65C33"/>
    <w:rsid w:val="00D66685"/>
    <w:rsid w:val="00D760B4"/>
    <w:rsid w:val="00D81675"/>
    <w:rsid w:val="00D821B0"/>
    <w:rsid w:val="00D86596"/>
    <w:rsid w:val="00D87F14"/>
    <w:rsid w:val="00D9027A"/>
    <w:rsid w:val="00D91209"/>
    <w:rsid w:val="00D9408B"/>
    <w:rsid w:val="00DA06E3"/>
    <w:rsid w:val="00DA089F"/>
    <w:rsid w:val="00DA0BF9"/>
    <w:rsid w:val="00DA32A9"/>
    <w:rsid w:val="00DA4A5A"/>
    <w:rsid w:val="00DA6D0B"/>
    <w:rsid w:val="00DA739F"/>
    <w:rsid w:val="00DB1E5D"/>
    <w:rsid w:val="00DB4955"/>
    <w:rsid w:val="00DB5174"/>
    <w:rsid w:val="00DB66CF"/>
    <w:rsid w:val="00DB7DE2"/>
    <w:rsid w:val="00DC2D63"/>
    <w:rsid w:val="00DC2DB5"/>
    <w:rsid w:val="00DD38F0"/>
    <w:rsid w:val="00DD4CB7"/>
    <w:rsid w:val="00DD69E0"/>
    <w:rsid w:val="00DD71AF"/>
    <w:rsid w:val="00DE2ACD"/>
    <w:rsid w:val="00DE303B"/>
    <w:rsid w:val="00DF62F0"/>
    <w:rsid w:val="00DF6F80"/>
    <w:rsid w:val="00E04980"/>
    <w:rsid w:val="00E064FC"/>
    <w:rsid w:val="00E1102F"/>
    <w:rsid w:val="00E11E83"/>
    <w:rsid w:val="00E13747"/>
    <w:rsid w:val="00E14BEE"/>
    <w:rsid w:val="00E153FB"/>
    <w:rsid w:val="00E1575D"/>
    <w:rsid w:val="00E15E8E"/>
    <w:rsid w:val="00E261A2"/>
    <w:rsid w:val="00E33A15"/>
    <w:rsid w:val="00E37033"/>
    <w:rsid w:val="00E422B0"/>
    <w:rsid w:val="00E424F6"/>
    <w:rsid w:val="00E441C8"/>
    <w:rsid w:val="00E478A6"/>
    <w:rsid w:val="00E5496E"/>
    <w:rsid w:val="00E56F5F"/>
    <w:rsid w:val="00E67678"/>
    <w:rsid w:val="00E83DD8"/>
    <w:rsid w:val="00E9704C"/>
    <w:rsid w:val="00EA12B0"/>
    <w:rsid w:val="00EA7953"/>
    <w:rsid w:val="00EB6A7A"/>
    <w:rsid w:val="00EB7D2B"/>
    <w:rsid w:val="00EC0E3F"/>
    <w:rsid w:val="00EC36CE"/>
    <w:rsid w:val="00EC5D51"/>
    <w:rsid w:val="00ED3653"/>
    <w:rsid w:val="00ED6AEA"/>
    <w:rsid w:val="00EE0AEC"/>
    <w:rsid w:val="00EE19FD"/>
    <w:rsid w:val="00EF3EAE"/>
    <w:rsid w:val="00EF7254"/>
    <w:rsid w:val="00EF77E9"/>
    <w:rsid w:val="00F03364"/>
    <w:rsid w:val="00F13DD9"/>
    <w:rsid w:val="00F2321B"/>
    <w:rsid w:val="00F27A84"/>
    <w:rsid w:val="00F3199E"/>
    <w:rsid w:val="00F327C4"/>
    <w:rsid w:val="00F34978"/>
    <w:rsid w:val="00F34E61"/>
    <w:rsid w:val="00F46585"/>
    <w:rsid w:val="00F5094A"/>
    <w:rsid w:val="00F523F1"/>
    <w:rsid w:val="00F55417"/>
    <w:rsid w:val="00F628F1"/>
    <w:rsid w:val="00F63D07"/>
    <w:rsid w:val="00F66372"/>
    <w:rsid w:val="00F66DF9"/>
    <w:rsid w:val="00F67D3B"/>
    <w:rsid w:val="00F7427B"/>
    <w:rsid w:val="00F763CF"/>
    <w:rsid w:val="00F771D2"/>
    <w:rsid w:val="00F80D43"/>
    <w:rsid w:val="00F8427B"/>
    <w:rsid w:val="00F87A2A"/>
    <w:rsid w:val="00F9383D"/>
    <w:rsid w:val="00F95790"/>
    <w:rsid w:val="00F957C2"/>
    <w:rsid w:val="00F970C7"/>
    <w:rsid w:val="00FA0032"/>
    <w:rsid w:val="00FB0496"/>
    <w:rsid w:val="00FB3863"/>
    <w:rsid w:val="00FB7449"/>
    <w:rsid w:val="00FC2C6D"/>
    <w:rsid w:val="00FC332C"/>
    <w:rsid w:val="00FC60B2"/>
    <w:rsid w:val="00FD2674"/>
    <w:rsid w:val="00FD27F8"/>
    <w:rsid w:val="00FD32D1"/>
    <w:rsid w:val="00FD5B16"/>
    <w:rsid w:val="00FE40F7"/>
    <w:rsid w:val="00FE5AA3"/>
    <w:rsid w:val="00FE6A14"/>
    <w:rsid w:val="00FF5361"/>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F0410"/>
  <w15:chartTrackingRefBased/>
  <w15:docId w15:val="{5B54D06F-8AA0-40EB-8C92-7E23B6B2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Copy (Normal)"/>
    <w:uiPriority w:val="5"/>
    <w:qFormat/>
    <w:rsid w:val="009A06BB"/>
    <w:pPr>
      <w:spacing w:after="200" w:line="300" w:lineRule="exact"/>
    </w:pPr>
    <w:rPr>
      <w:rFonts w:ascii="AGaramond" w:hAnsi="AGaramond"/>
      <w:color w:val="000000"/>
      <w:sz w:val="23"/>
    </w:rPr>
  </w:style>
  <w:style w:type="paragraph" w:styleId="Heading1">
    <w:name w:val="heading 1"/>
    <w:aliases w:val="Heading1"/>
    <w:basedOn w:val="Normal"/>
    <w:next w:val="Normal"/>
    <w:link w:val="Heading1Char"/>
    <w:autoRedefine/>
    <w:uiPriority w:val="2"/>
    <w:qFormat/>
    <w:rsid w:val="00A15EBC"/>
    <w:pPr>
      <w:keepNext/>
      <w:keepLines/>
      <w:spacing w:before="400" w:after="100" w:line="340" w:lineRule="exact"/>
      <w:outlineLvl w:val="0"/>
    </w:pPr>
    <w:rPr>
      <w:rFonts w:ascii="Knockout 30 Junior Welterwt" w:eastAsiaTheme="majorEastAsia" w:hAnsi="Knockout 30 Junior Welterwt" w:cstheme="majorBidi"/>
      <w:caps/>
      <w:color w:val="DA5521" w:themeColor="accent2"/>
      <w:sz w:val="34"/>
      <w:szCs w:val="36"/>
    </w:rPr>
  </w:style>
  <w:style w:type="paragraph" w:styleId="Heading2">
    <w:name w:val="heading 2"/>
    <w:aliases w:val="Heading2"/>
    <w:basedOn w:val="Normal"/>
    <w:next w:val="Normal"/>
    <w:link w:val="Heading2Char"/>
    <w:uiPriority w:val="3"/>
    <w:unhideWhenUsed/>
    <w:qFormat/>
    <w:rsid w:val="009A06BB"/>
    <w:pPr>
      <w:keepNext/>
      <w:keepLines/>
      <w:spacing w:before="350" w:after="0" w:line="276" w:lineRule="exact"/>
      <w:contextualSpacing/>
      <w:outlineLvl w:val="1"/>
    </w:pPr>
    <w:rPr>
      <w:rFonts w:ascii="Knockout 31 Junior Middlewt" w:eastAsiaTheme="majorEastAsia" w:hAnsi="Knockout 31 Junior Middlewt" w:cstheme="majorBidi"/>
      <w:caps/>
      <w:color w:val="595959" w:themeColor="accent1"/>
      <w:sz w:val="26"/>
      <w:szCs w:val="32"/>
    </w:rPr>
  </w:style>
  <w:style w:type="paragraph" w:styleId="Heading3">
    <w:name w:val="heading 3"/>
    <w:aliases w:val="Heading3"/>
    <w:basedOn w:val="Normal"/>
    <w:next w:val="Normal"/>
    <w:link w:val="Heading3Char"/>
    <w:uiPriority w:val="4"/>
    <w:unhideWhenUsed/>
    <w:qFormat/>
    <w:rsid w:val="009A06BB"/>
    <w:pPr>
      <w:keepNext/>
      <w:keepLines/>
      <w:spacing w:before="350" w:after="0" w:line="250" w:lineRule="exact"/>
      <w:outlineLvl w:val="2"/>
    </w:pPr>
    <w:rPr>
      <w:rFonts w:ascii="Knockout 31 Junior Middlewt" w:eastAsiaTheme="majorEastAsia" w:hAnsi="Knockout 31 Junior Middlewt" w:cstheme="majorBidi"/>
      <w:caps/>
      <w:color w:val="9B9B9B" w:themeColor="accent1" w:themeTint="99"/>
      <w:sz w:val="26"/>
      <w:szCs w:val="28"/>
    </w:rPr>
  </w:style>
  <w:style w:type="paragraph" w:styleId="Heading4">
    <w:name w:val="heading 4"/>
    <w:basedOn w:val="Normal"/>
    <w:next w:val="Normal"/>
    <w:link w:val="Heading4Char"/>
    <w:uiPriority w:val="31"/>
    <w:unhideWhenUsed/>
    <w:rsid w:val="004A49B9"/>
    <w:pPr>
      <w:keepNext/>
      <w:keepLines/>
      <w:spacing w:before="40" w:after="0"/>
      <w:outlineLvl w:val="3"/>
    </w:pPr>
    <w:rPr>
      <w:rFonts w:ascii="Knockout 31 Junior Middlewt" w:eastAsiaTheme="majorEastAsia" w:hAnsi="Knockout 31 Junior Middlewt" w:cstheme="majorBidi"/>
      <w:color w:val="CEDE69" w:themeColor="text2" w:themeTint="99"/>
      <w:sz w:val="20"/>
      <w:szCs w:val="24"/>
    </w:rPr>
  </w:style>
  <w:style w:type="paragraph" w:styleId="Heading5">
    <w:name w:val="heading 5"/>
    <w:basedOn w:val="Normal"/>
    <w:next w:val="Normal"/>
    <w:link w:val="Heading5Char"/>
    <w:uiPriority w:val="24"/>
    <w:semiHidden/>
    <w:unhideWhenUsed/>
    <w:rsid w:val="009C1322"/>
    <w:pPr>
      <w:keepNext/>
      <w:keepLines/>
      <w:spacing w:before="40" w:after="0"/>
      <w:outlineLvl w:val="4"/>
    </w:pPr>
    <w:rPr>
      <w:rFonts w:asciiTheme="majorHAnsi" w:eastAsiaTheme="majorEastAsia" w:hAnsiTheme="majorHAnsi" w:cstheme="majorBidi"/>
      <w:caps/>
      <w:color w:val="424242" w:themeColor="accent1" w:themeShade="BF"/>
    </w:rPr>
  </w:style>
  <w:style w:type="paragraph" w:styleId="Heading6">
    <w:name w:val="heading 6"/>
    <w:basedOn w:val="Normal"/>
    <w:next w:val="Normal"/>
    <w:link w:val="Heading6Char"/>
    <w:uiPriority w:val="9"/>
    <w:semiHidden/>
    <w:unhideWhenUsed/>
    <w:qFormat/>
    <w:rsid w:val="009C1322"/>
    <w:pPr>
      <w:keepNext/>
      <w:keepLines/>
      <w:spacing w:before="40" w:after="0"/>
      <w:outlineLvl w:val="5"/>
    </w:pPr>
    <w:rPr>
      <w:rFonts w:asciiTheme="majorHAnsi" w:eastAsiaTheme="majorEastAsia" w:hAnsiTheme="majorHAnsi" w:cstheme="majorBidi"/>
      <w:i/>
      <w:iCs/>
      <w:caps/>
      <w:color w:val="2C2C2C" w:themeColor="accent1" w:themeShade="80"/>
    </w:rPr>
  </w:style>
  <w:style w:type="paragraph" w:styleId="Heading7">
    <w:name w:val="heading 7"/>
    <w:basedOn w:val="Normal"/>
    <w:next w:val="Normal"/>
    <w:link w:val="Heading7Char"/>
    <w:uiPriority w:val="9"/>
    <w:semiHidden/>
    <w:unhideWhenUsed/>
    <w:qFormat/>
    <w:rsid w:val="009C1322"/>
    <w:pPr>
      <w:keepNext/>
      <w:keepLines/>
      <w:spacing w:before="40" w:after="0"/>
      <w:outlineLvl w:val="6"/>
    </w:pPr>
    <w:rPr>
      <w:rFonts w:asciiTheme="majorHAnsi" w:eastAsiaTheme="majorEastAsia" w:hAnsiTheme="majorHAnsi" w:cstheme="majorBidi"/>
      <w:b/>
      <w:bCs/>
      <w:color w:val="2C2C2C" w:themeColor="accent1" w:themeShade="80"/>
    </w:rPr>
  </w:style>
  <w:style w:type="paragraph" w:styleId="Heading8">
    <w:name w:val="heading 8"/>
    <w:basedOn w:val="Normal"/>
    <w:next w:val="Normal"/>
    <w:link w:val="Heading8Char"/>
    <w:uiPriority w:val="9"/>
    <w:semiHidden/>
    <w:unhideWhenUsed/>
    <w:qFormat/>
    <w:rsid w:val="009C1322"/>
    <w:pPr>
      <w:keepNext/>
      <w:keepLines/>
      <w:spacing w:before="40" w:after="0"/>
      <w:outlineLvl w:val="7"/>
    </w:pPr>
    <w:rPr>
      <w:rFonts w:asciiTheme="majorHAnsi" w:eastAsiaTheme="majorEastAsia" w:hAnsiTheme="majorHAnsi" w:cstheme="majorBidi"/>
      <w:b/>
      <w:bCs/>
      <w:i/>
      <w:iCs/>
      <w:color w:val="2C2C2C" w:themeColor="accent1" w:themeShade="80"/>
    </w:rPr>
  </w:style>
  <w:style w:type="paragraph" w:styleId="Heading9">
    <w:name w:val="heading 9"/>
    <w:basedOn w:val="Normal"/>
    <w:next w:val="Normal"/>
    <w:link w:val="Heading9Char"/>
    <w:uiPriority w:val="9"/>
    <w:semiHidden/>
    <w:unhideWhenUsed/>
    <w:qFormat/>
    <w:rsid w:val="009C1322"/>
    <w:pPr>
      <w:keepNext/>
      <w:keepLines/>
      <w:spacing w:before="40" w:after="0"/>
      <w:outlineLvl w:val="8"/>
    </w:pPr>
    <w:rPr>
      <w:rFonts w:asciiTheme="majorHAnsi" w:eastAsiaTheme="majorEastAsia" w:hAnsiTheme="majorHAnsi" w:cstheme="majorBidi"/>
      <w:i/>
      <w:iCs/>
      <w:color w:val="2C2C2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basedOn w:val="DefaultParagraphFont"/>
    <w:link w:val="Heading1"/>
    <w:uiPriority w:val="2"/>
    <w:rsid w:val="00A15EBC"/>
    <w:rPr>
      <w:rFonts w:ascii="Knockout 30 Junior Welterwt" w:eastAsiaTheme="majorEastAsia" w:hAnsi="Knockout 30 Junior Welterwt" w:cstheme="majorBidi"/>
      <w:caps/>
      <w:color w:val="DA5521" w:themeColor="accent2"/>
      <w:sz w:val="34"/>
      <w:szCs w:val="36"/>
    </w:rPr>
  </w:style>
  <w:style w:type="character" w:customStyle="1" w:styleId="Heading2Char">
    <w:name w:val="Heading 2 Char"/>
    <w:aliases w:val="Heading2 Char"/>
    <w:basedOn w:val="DefaultParagraphFont"/>
    <w:link w:val="Heading2"/>
    <w:uiPriority w:val="3"/>
    <w:rsid w:val="009A06BB"/>
    <w:rPr>
      <w:rFonts w:ascii="Knockout 31 Junior Middlewt" w:eastAsiaTheme="majorEastAsia" w:hAnsi="Knockout 31 Junior Middlewt" w:cstheme="majorBidi"/>
      <w:caps/>
      <w:color w:val="595959" w:themeColor="accent1"/>
      <w:sz w:val="26"/>
      <w:szCs w:val="32"/>
    </w:rPr>
  </w:style>
  <w:style w:type="character" w:customStyle="1" w:styleId="Heading3Char">
    <w:name w:val="Heading 3 Char"/>
    <w:aliases w:val="Heading3 Char"/>
    <w:basedOn w:val="DefaultParagraphFont"/>
    <w:link w:val="Heading3"/>
    <w:uiPriority w:val="4"/>
    <w:rsid w:val="009A06BB"/>
    <w:rPr>
      <w:rFonts w:ascii="Knockout 31 Junior Middlewt" w:eastAsiaTheme="majorEastAsia" w:hAnsi="Knockout 31 Junior Middlewt" w:cstheme="majorBidi"/>
      <w:caps/>
      <w:color w:val="9B9B9B" w:themeColor="accent1" w:themeTint="99"/>
      <w:sz w:val="26"/>
      <w:szCs w:val="28"/>
    </w:rPr>
  </w:style>
  <w:style w:type="character" w:customStyle="1" w:styleId="Heading4Char">
    <w:name w:val="Heading 4 Char"/>
    <w:basedOn w:val="DefaultParagraphFont"/>
    <w:link w:val="Heading4"/>
    <w:uiPriority w:val="31"/>
    <w:rsid w:val="009C5198"/>
    <w:rPr>
      <w:rFonts w:ascii="Knockout 31 Junior Middlewt" w:eastAsiaTheme="majorEastAsia" w:hAnsi="Knockout 31 Junior Middlewt" w:cstheme="majorBidi"/>
      <w:color w:val="CEDE69" w:themeColor="text2" w:themeTint="99"/>
      <w:sz w:val="20"/>
      <w:szCs w:val="24"/>
    </w:rPr>
  </w:style>
  <w:style w:type="character" w:customStyle="1" w:styleId="Heading5Char">
    <w:name w:val="Heading 5 Char"/>
    <w:basedOn w:val="DefaultParagraphFont"/>
    <w:link w:val="Heading5"/>
    <w:uiPriority w:val="24"/>
    <w:semiHidden/>
    <w:rsid w:val="000C2117"/>
    <w:rPr>
      <w:rFonts w:asciiTheme="majorHAnsi" w:eastAsiaTheme="majorEastAsia" w:hAnsiTheme="majorHAnsi" w:cstheme="majorBidi"/>
      <w:caps/>
      <w:color w:val="424242" w:themeColor="accent1" w:themeShade="BF"/>
    </w:rPr>
  </w:style>
  <w:style w:type="character" w:customStyle="1" w:styleId="Heading6Char">
    <w:name w:val="Heading 6 Char"/>
    <w:basedOn w:val="DefaultParagraphFont"/>
    <w:link w:val="Heading6"/>
    <w:uiPriority w:val="9"/>
    <w:semiHidden/>
    <w:rsid w:val="009C1322"/>
    <w:rPr>
      <w:rFonts w:asciiTheme="majorHAnsi" w:eastAsiaTheme="majorEastAsia" w:hAnsiTheme="majorHAnsi" w:cstheme="majorBidi"/>
      <w:i/>
      <w:iCs/>
      <w:caps/>
      <w:color w:val="2C2C2C" w:themeColor="accent1" w:themeShade="80"/>
    </w:rPr>
  </w:style>
  <w:style w:type="character" w:customStyle="1" w:styleId="Heading7Char">
    <w:name w:val="Heading 7 Char"/>
    <w:basedOn w:val="DefaultParagraphFont"/>
    <w:link w:val="Heading7"/>
    <w:uiPriority w:val="9"/>
    <w:semiHidden/>
    <w:rsid w:val="009C1322"/>
    <w:rPr>
      <w:rFonts w:asciiTheme="majorHAnsi" w:eastAsiaTheme="majorEastAsia" w:hAnsiTheme="majorHAnsi" w:cstheme="majorBidi"/>
      <w:b/>
      <w:bCs/>
      <w:color w:val="2C2C2C" w:themeColor="accent1" w:themeShade="80"/>
    </w:rPr>
  </w:style>
  <w:style w:type="character" w:customStyle="1" w:styleId="Heading8Char">
    <w:name w:val="Heading 8 Char"/>
    <w:basedOn w:val="DefaultParagraphFont"/>
    <w:link w:val="Heading8"/>
    <w:uiPriority w:val="9"/>
    <w:semiHidden/>
    <w:rsid w:val="009C1322"/>
    <w:rPr>
      <w:rFonts w:asciiTheme="majorHAnsi" w:eastAsiaTheme="majorEastAsia" w:hAnsiTheme="majorHAnsi" w:cstheme="majorBidi"/>
      <w:b/>
      <w:bCs/>
      <w:i/>
      <w:iCs/>
      <w:color w:val="2C2C2C" w:themeColor="accent1" w:themeShade="80"/>
    </w:rPr>
  </w:style>
  <w:style w:type="character" w:customStyle="1" w:styleId="Heading9Char">
    <w:name w:val="Heading 9 Char"/>
    <w:basedOn w:val="DefaultParagraphFont"/>
    <w:link w:val="Heading9"/>
    <w:uiPriority w:val="9"/>
    <w:semiHidden/>
    <w:rsid w:val="009C1322"/>
    <w:rPr>
      <w:rFonts w:asciiTheme="majorHAnsi" w:eastAsiaTheme="majorEastAsia" w:hAnsiTheme="majorHAnsi" w:cstheme="majorBidi"/>
      <w:i/>
      <w:iCs/>
      <w:color w:val="2C2C2C" w:themeColor="accent1" w:themeShade="80"/>
    </w:rPr>
  </w:style>
  <w:style w:type="paragraph" w:styleId="Caption">
    <w:name w:val="caption"/>
    <w:basedOn w:val="Normal"/>
    <w:next w:val="Normal"/>
    <w:uiPriority w:val="16"/>
    <w:unhideWhenUsed/>
    <w:qFormat/>
    <w:rsid w:val="00D62DA0"/>
    <w:pPr>
      <w:spacing w:after="0" w:line="276" w:lineRule="exact"/>
    </w:pPr>
    <w:rPr>
      <w:rFonts w:ascii="Knockout 30 Junior Welterwt" w:hAnsi="Knockout 30 Junior Welterwt"/>
      <w:bCs/>
      <w:color w:val="595959" w:themeColor="accent1"/>
    </w:rPr>
  </w:style>
  <w:style w:type="paragraph" w:styleId="Subtitle">
    <w:name w:val="Subtitle"/>
    <w:basedOn w:val="Normal"/>
    <w:next w:val="Normal"/>
    <w:link w:val="SubtitleChar"/>
    <w:uiPriority w:val="26"/>
    <w:rsid w:val="009E54C5"/>
    <w:pPr>
      <w:numPr>
        <w:ilvl w:val="1"/>
      </w:numPr>
    </w:pPr>
    <w:rPr>
      <w:color w:val="5A5A5A" w:themeColor="text1" w:themeTint="A5"/>
      <w:spacing w:val="15"/>
    </w:rPr>
  </w:style>
  <w:style w:type="character" w:customStyle="1" w:styleId="SubtitleChar">
    <w:name w:val="Subtitle Char"/>
    <w:basedOn w:val="DefaultParagraphFont"/>
    <w:link w:val="Subtitle"/>
    <w:uiPriority w:val="26"/>
    <w:rsid w:val="00846E68"/>
    <w:rPr>
      <w:rFonts w:ascii="AGaramond" w:hAnsi="AGaramond"/>
      <w:color w:val="5A5A5A" w:themeColor="text1" w:themeTint="A5"/>
      <w:spacing w:val="15"/>
    </w:rPr>
  </w:style>
  <w:style w:type="numbering" w:customStyle="1" w:styleId="Caseybulletlist">
    <w:name w:val="Casey bullet list"/>
    <w:uiPriority w:val="99"/>
    <w:rsid w:val="000D7F8C"/>
    <w:pPr>
      <w:numPr>
        <w:numId w:val="1"/>
      </w:numPr>
    </w:pPr>
  </w:style>
  <w:style w:type="character" w:styleId="Strong">
    <w:name w:val="Strong"/>
    <w:aliases w:val="BodyBold"/>
    <w:basedOn w:val="DefaultParagraphFont"/>
    <w:uiPriority w:val="6"/>
    <w:qFormat/>
    <w:rsid w:val="00115E7A"/>
    <w:rPr>
      <w:rFonts w:ascii="AGaramond Bold" w:hAnsi="AGaramond Bold"/>
      <w:b w:val="0"/>
      <w:bCs/>
      <w:color w:val="000000"/>
      <w:sz w:val="23"/>
    </w:rPr>
  </w:style>
  <w:style w:type="character" w:styleId="Emphasis">
    <w:name w:val="Emphasis"/>
    <w:basedOn w:val="DefaultParagraphFont"/>
    <w:uiPriority w:val="28"/>
    <w:rsid w:val="009C1322"/>
    <w:rPr>
      <w:i/>
      <w:iCs/>
    </w:rPr>
  </w:style>
  <w:style w:type="paragraph" w:styleId="NoSpacing">
    <w:name w:val="No Spacing"/>
    <w:uiPriority w:val="30"/>
    <w:rsid w:val="009C1322"/>
    <w:pPr>
      <w:spacing w:after="0" w:line="240" w:lineRule="auto"/>
    </w:pPr>
  </w:style>
  <w:style w:type="paragraph" w:styleId="Quote">
    <w:name w:val="Quote"/>
    <w:aliases w:val="Callout1Yellow"/>
    <w:basedOn w:val="Normal"/>
    <w:link w:val="QuoteChar"/>
    <w:autoRedefine/>
    <w:uiPriority w:val="18"/>
    <w:qFormat/>
    <w:rsid w:val="00D62DA0"/>
    <w:pPr>
      <w:framePr w:hSpace="432" w:vSpace="144" w:wrap="around" w:vAnchor="text" w:hAnchor="margin" w:y="73"/>
      <w:spacing w:after="0" w:line="400" w:lineRule="exact"/>
    </w:pPr>
    <w:rPr>
      <w:rFonts w:ascii="Knockout 30 Junior Welterwt" w:hAnsi="Knockout 30 Junior Welterwt"/>
      <w:color w:val="E9AF1D" w:themeColor="accent3"/>
      <w:sz w:val="34"/>
      <w:szCs w:val="24"/>
    </w:rPr>
  </w:style>
  <w:style w:type="character" w:customStyle="1" w:styleId="QuoteChar">
    <w:name w:val="Quote Char"/>
    <w:aliases w:val="Callout1Yellow Char"/>
    <w:basedOn w:val="DefaultParagraphFont"/>
    <w:link w:val="Quote"/>
    <w:uiPriority w:val="18"/>
    <w:rsid w:val="00D62DA0"/>
    <w:rPr>
      <w:rFonts w:ascii="Knockout 30 Junior Welterwt" w:hAnsi="Knockout 30 Junior Welterwt"/>
      <w:color w:val="E9AF1D" w:themeColor="accent3"/>
      <w:sz w:val="34"/>
      <w:szCs w:val="24"/>
    </w:rPr>
  </w:style>
  <w:style w:type="character" w:styleId="SubtleEmphasis">
    <w:name w:val="Subtle Emphasis"/>
    <w:basedOn w:val="DefaultParagraphFont"/>
    <w:uiPriority w:val="29"/>
    <w:rsid w:val="006A2ADC"/>
    <w:rPr>
      <w:i/>
      <w:iCs/>
      <w:color w:val="404040" w:themeColor="text1" w:themeTint="BF"/>
    </w:rPr>
  </w:style>
  <w:style w:type="character" w:styleId="IntenseEmphasis">
    <w:name w:val="Intense Emphasis"/>
    <w:basedOn w:val="DefaultParagraphFont"/>
    <w:uiPriority w:val="28"/>
    <w:rsid w:val="009C1322"/>
    <w:rPr>
      <w:b/>
      <w:bCs/>
      <w:i/>
      <w:iCs/>
    </w:rPr>
  </w:style>
  <w:style w:type="character" w:styleId="SubtleReference">
    <w:name w:val="Subtle Reference"/>
    <w:basedOn w:val="DefaultParagraphFont"/>
    <w:uiPriority w:val="31"/>
    <w:rsid w:val="009C1322"/>
    <w:rPr>
      <w:smallCaps/>
      <w:color w:val="595959" w:themeColor="text1" w:themeTint="A6"/>
      <w:u w:val="none" w:color="7F7F7F" w:themeColor="text1" w:themeTint="80"/>
      <w:bdr w:val="none" w:sz="0" w:space="0" w:color="auto"/>
    </w:rPr>
  </w:style>
  <w:style w:type="paragraph" w:styleId="TOCHeading">
    <w:name w:val="TOC Heading"/>
    <w:basedOn w:val="Heading1"/>
    <w:next w:val="Normal"/>
    <w:uiPriority w:val="39"/>
    <w:semiHidden/>
    <w:unhideWhenUsed/>
    <w:qFormat/>
    <w:rsid w:val="009C1322"/>
    <w:pPr>
      <w:outlineLvl w:val="9"/>
    </w:pPr>
  </w:style>
  <w:style w:type="paragraph" w:styleId="Header">
    <w:name w:val="header"/>
    <w:basedOn w:val="Normal"/>
    <w:link w:val="HeaderChar"/>
    <w:uiPriority w:val="99"/>
    <w:unhideWhenUsed/>
    <w:rsid w:val="00264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112"/>
  </w:style>
  <w:style w:type="paragraph" w:styleId="Footer">
    <w:name w:val="footer"/>
    <w:basedOn w:val="Normal"/>
    <w:link w:val="FooterChar"/>
    <w:uiPriority w:val="99"/>
    <w:unhideWhenUsed/>
    <w:rsid w:val="00264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112"/>
  </w:style>
  <w:style w:type="paragraph" w:customStyle="1" w:styleId="DocTitle">
    <w:name w:val="DocTitle"/>
    <w:basedOn w:val="Normal"/>
    <w:link w:val="DocTitleChar"/>
    <w:qFormat/>
    <w:rsid w:val="00A97949"/>
    <w:pPr>
      <w:spacing w:after="0" w:line="560" w:lineRule="exact"/>
    </w:pPr>
    <w:rPr>
      <w:rFonts w:ascii="Knockout 30 Junior Welterwt" w:hAnsi="Knockout 30 Junior Welterwt"/>
      <w:caps/>
      <w:color w:val="FFFFFF" w:themeColor="background1"/>
      <w:sz w:val="56"/>
      <w:szCs w:val="56"/>
    </w:rPr>
  </w:style>
  <w:style w:type="paragraph" w:customStyle="1" w:styleId="DocSubtitle">
    <w:name w:val="DocSubtitle"/>
    <w:basedOn w:val="Normal"/>
    <w:link w:val="DocSubtitleChar"/>
    <w:uiPriority w:val="1"/>
    <w:qFormat/>
    <w:rsid w:val="002A7C6D"/>
    <w:pPr>
      <w:numPr>
        <w:ilvl w:val="1"/>
      </w:numPr>
      <w:spacing w:before="100" w:after="0" w:line="360" w:lineRule="exact"/>
    </w:pPr>
    <w:rPr>
      <w:rFonts w:ascii="Knockout 30 Junior Welterwt" w:eastAsiaTheme="majorEastAsia" w:hAnsi="Knockout 30 Junior Welterwt" w:cstheme="majorBidi"/>
      <w:color w:val="E6EEB4"/>
      <w:sz w:val="34"/>
      <w:szCs w:val="28"/>
    </w:rPr>
  </w:style>
  <w:style w:type="character" w:customStyle="1" w:styleId="DocTitleChar">
    <w:name w:val="DocTitle Char"/>
    <w:basedOn w:val="DefaultParagraphFont"/>
    <w:link w:val="DocTitle"/>
    <w:rsid w:val="00A97949"/>
    <w:rPr>
      <w:rFonts w:ascii="Knockout 30 Junior Welterwt" w:hAnsi="Knockout 30 Junior Welterwt"/>
      <w:caps/>
      <w:color w:val="FFFFFF" w:themeColor="background1"/>
      <w:sz w:val="56"/>
      <w:szCs w:val="56"/>
    </w:rPr>
  </w:style>
  <w:style w:type="paragraph" w:styleId="NormalWeb">
    <w:name w:val="Normal (Web)"/>
    <w:basedOn w:val="Normal"/>
    <w:uiPriority w:val="99"/>
    <w:unhideWhenUsed/>
    <w:rsid w:val="00460D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SubtitleChar">
    <w:name w:val="DocSubtitle Char"/>
    <w:basedOn w:val="DefaultParagraphFont"/>
    <w:link w:val="DocSubtitle"/>
    <w:uiPriority w:val="1"/>
    <w:rsid w:val="002A7C6D"/>
    <w:rPr>
      <w:rFonts w:ascii="Knockout 30 Junior Welterwt" w:eastAsiaTheme="majorEastAsia" w:hAnsi="Knockout 30 Junior Welterwt" w:cstheme="majorBidi"/>
      <w:color w:val="E6EEB4"/>
      <w:sz w:val="34"/>
      <w:szCs w:val="28"/>
    </w:rPr>
  </w:style>
  <w:style w:type="paragraph" w:customStyle="1" w:styleId="BulletPoint">
    <w:name w:val="BulletPoint"/>
    <w:basedOn w:val="Normal"/>
    <w:link w:val="BulletPointChar"/>
    <w:uiPriority w:val="7"/>
    <w:qFormat/>
    <w:rsid w:val="009A06BB"/>
    <w:pPr>
      <w:numPr>
        <w:numId w:val="34"/>
      </w:numPr>
      <w:spacing w:after="150"/>
    </w:pPr>
  </w:style>
  <w:style w:type="character" w:customStyle="1" w:styleId="BulletPointChar">
    <w:name w:val="BulletPoint Char"/>
    <w:basedOn w:val="DefaultParagraphFont"/>
    <w:link w:val="BulletPoint"/>
    <w:uiPriority w:val="7"/>
    <w:rsid w:val="009A06BB"/>
    <w:rPr>
      <w:rFonts w:ascii="AGaramond" w:hAnsi="AGaramond"/>
      <w:color w:val="000000"/>
      <w:sz w:val="23"/>
    </w:rPr>
  </w:style>
  <w:style w:type="paragraph" w:styleId="BalloonText">
    <w:name w:val="Balloon Text"/>
    <w:basedOn w:val="Normal"/>
    <w:link w:val="BalloonTextChar"/>
    <w:uiPriority w:val="99"/>
    <w:semiHidden/>
    <w:unhideWhenUsed/>
    <w:rsid w:val="00434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70B"/>
    <w:rPr>
      <w:rFonts w:ascii="Segoe UI" w:hAnsi="Segoe UI" w:cs="Segoe UI"/>
      <w:color w:val="000000" w:themeColor="text1"/>
      <w:sz w:val="18"/>
      <w:szCs w:val="18"/>
    </w:rPr>
  </w:style>
  <w:style w:type="paragraph" w:customStyle="1" w:styleId="SidebarText">
    <w:name w:val="SidebarText"/>
    <w:basedOn w:val="Normal"/>
    <w:link w:val="SidebarTextChar"/>
    <w:uiPriority w:val="10"/>
    <w:qFormat/>
    <w:rsid w:val="009A06BB"/>
    <w:pPr>
      <w:spacing w:after="150" w:line="276" w:lineRule="exact"/>
    </w:pPr>
    <w:rPr>
      <w:rFonts w:ascii="Knockout 30 Junior Welterwt" w:hAnsi="Knockout 30 Junior Welterwt"/>
      <w:color w:val="595959" w:themeColor="accent1"/>
    </w:rPr>
  </w:style>
  <w:style w:type="character" w:customStyle="1" w:styleId="SidebarTextChar">
    <w:name w:val="SidebarText Char"/>
    <w:basedOn w:val="DefaultParagraphFont"/>
    <w:link w:val="SidebarText"/>
    <w:uiPriority w:val="10"/>
    <w:rsid w:val="009A06BB"/>
    <w:rPr>
      <w:rFonts w:ascii="Knockout 30 Junior Welterwt" w:hAnsi="Knockout 30 Junior Welterwt"/>
      <w:color w:val="595959" w:themeColor="accent1"/>
      <w:sz w:val="23"/>
    </w:rPr>
  </w:style>
  <w:style w:type="character" w:styleId="CommentReference">
    <w:name w:val="annotation reference"/>
    <w:basedOn w:val="DefaultParagraphFont"/>
    <w:uiPriority w:val="99"/>
    <w:semiHidden/>
    <w:unhideWhenUsed/>
    <w:rsid w:val="00736B2A"/>
    <w:rPr>
      <w:sz w:val="16"/>
      <w:szCs w:val="16"/>
    </w:rPr>
  </w:style>
  <w:style w:type="paragraph" w:styleId="CommentText">
    <w:name w:val="annotation text"/>
    <w:basedOn w:val="Normal"/>
    <w:link w:val="CommentTextChar"/>
    <w:uiPriority w:val="99"/>
    <w:semiHidden/>
    <w:unhideWhenUsed/>
    <w:rsid w:val="00736B2A"/>
    <w:pPr>
      <w:spacing w:line="240" w:lineRule="auto"/>
    </w:pPr>
    <w:rPr>
      <w:sz w:val="20"/>
      <w:szCs w:val="20"/>
    </w:rPr>
  </w:style>
  <w:style w:type="character" w:customStyle="1" w:styleId="CommentTextChar">
    <w:name w:val="Comment Text Char"/>
    <w:basedOn w:val="DefaultParagraphFont"/>
    <w:link w:val="CommentText"/>
    <w:uiPriority w:val="99"/>
    <w:semiHidden/>
    <w:rsid w:val="00736B2A"/>
    <w:rPr>
      <w:color w:val="4B5412" w:themeColor="text2" w:themeShade="80"/>
      <w:sz w:val="20"/>
      <w:szCs w:val="20"/>
    </w:rPr>
  </w:style>
  <w:style w:type="paragraph" w:styleId="CommentSubject">
    <w:name w:val="annotation subject"/>
    <w:basedOn w:val="CommentText"/>
    <w:next w:val="CommentText"/>
    <w:link w:val="CommentSubjectChar"/>
    <w:uiPriority w:val="99"/>
    <w:semiHidden/>
    <w:unhideWhenUsed/>
    <w:rsid w:val="00736B2A"/>
    <w:rPr>
      <w:b/>
      <w:bCs/>
    </w:rPr>
  </w:style>
  <w:style w:type="character" w:customStyle="1" w:styleId="CommentSubjectChar">
    <w:name w:val="Comment Subject Char"/>
    <w:basedOn w:val="CommentTextChar"/>
    <w:link w:val="CommentSubject"/>
    <w:uiPriority w:val="99"/>
    <w:semiHidden/>
    <w:rsid w:val="00736B2A"/>
    <w:rPr>
      <w:b/>
      <w:bCs/>
      <w:color w:val="4B5412" w:themeColor="text2" w:themeShade="80"/>
      <w:sz w:val="20"/>
      <w:szCs w:val="20"/>
    </w:rPr>
  </w:style>
  <w:style w:type="table" w:styleId="TableGrid">
    <w:name w:val="Table Grid"/>
    <w:basedOn w:val="TableNormal"/>
    <w:uiPriority w:val="59"/>
    <w:rsid w:val="009A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9E5"/>
    <w:pPr>
      <w:numPr>
        <w:numId w:val="4"/>
      </w:numPr>
      <w:spacing w:after="150"/>
    </w:pPr>
  </w:style>
  <w:style w:type="paragraph" w:customStyle="1" w:styleId="BigNumOrange">
    <w:name w:val="BigNumOrange"/>
    <w:basedOn w:val="DocTitle"/>
    <w:link w:val="BigNumOrangeChar"/>
    <w:uiPriority w:val="23"/>
    <w:qFormat/>
    <w:rsid w:val="00A97949"/>
    <w:pPr>
      <w:spacing w:line="890" w:lineRule="exact"/>
    </w:pPr>
    <w:rPr>
      <w:color w:val="DA5521" w:themeColor="accent2"/>
      <w:sz w:val="89"/>
      <w:szCs w:val="89"/>
    </w:rPr>
  </w:style>
  <w:style w:type="character" w:customStyle="1" w:styleId="BigNumOrangeChar">
    <w:name w:val="BigNumOrange Char"/>
    <w:basedOn w:val="DocTitleChar"/>
    <w:link w:val="BigNumOrange"/>
    <w:uiPriority w:val="23"/>
    <w:rsid w:val="00A97949"/>
    <w:rPr>
      <w:rFonts w:ascii="Knockout 30 Junior Welterwt" w:hAnsi="Knockout 30 Junior Welterwt"/>
      <w:caps/>
      <w:color w:val="DA5521" w:themeColor="accent2"/>
      <w:sz w:val="89"/>
      <w:szCs w:val="89"/>
    </w:rPr>
  </w:style>
  <w:style w:type="paragraph" w:customStyle="1" w:styleId="BigNumText">
    <w:name w:val="BigNumText"/>
    <w:basedOn w:val="Normal"/>
    <w:link w:val="BigNumTextChar"/>
    <w:uiPriority w:val="25"/>
    <w:qFormat/>
    <w:rsid w:val="00D22105"/>
    <w:rPr>
      <w:rFonts w:ascii="Knockout 31 Junior Middlewt" w:hAnsi="Knockout 31 Junior Middlewt"/>
      <w:color w:val="808080"/>
    </w:rPr>
  </w:style>
  <w:style w:type="character" w:customStyle="1" w:styleId="BigNumTextChar">
    <w:name w:val="BigNumText Char"/>
    <w:basedOn w:val="DefaultParagraphFont"/>
    <w:link w:val="BigNumText"/>
    <w:uiPriority w:val="25"/>
    <w:rsid w:val="009C5198"/>
    <w:rPr>
      <w:rFonts w:ascii="Knockout 31 Junior Middlewt" w:hAnsi="Knockout 31 Junior Middlewt"/>
      <w:color w:val="808080"/>
      <w:sz w:val="23"/>
    </w:rPr>
  </w:style>
  <w:style w:type="paragraph" w:customStyle="1" w:styleId="TableCategory">
    <w:name w:val="TableCategory"/>
    <w:basedOn w:val="Normal"/>
    <w:link w:val="TableCategoryChar"/>
    <w:uiPriority w:val="13"/>
    <w:qFormat/>
    <w:rsid w:val="00A15EBC"/>
    <w:pPr>
      <w:spacing w:after="0" w:line="230" w:lineRule="exact"/>
    </w:pPr>
    <w:rPr>
      <w:rFonts w:ascii="Knockout 30 Junior Welterwt" w:hAnsi="Knockout 30 Junior Welterwt"/>
      <w:caps/>
      <w:color w:val="595959" w:themeColor="accent1"/>
    </w:rPr>
  </w:style>
  <w:style w:type="character" w:customStyle="1" w:styleId="TableCategoryChar">
    <w:name w:val="TableCategory Char"/>
    <w:basedOn w:val="DefaultParagraphFont"/>
    <w:link w:val="TableCategory"/>
    <w:uiPriority w:val="13"/>
    <w:rsid w:val="00A15EBC"/>
    <w:rPr>
      <w:rFonts w:ascii="Knockout 30 Junior Welterwt" w:hAnsi="Knockout 30 Junior Welterwt"/>
      <w:caps/>
      <w:color w:val="595959" w:themeColor="accent1"/>
      <w:sz w:val="23"/>
    </w:rPr>
  </w:style>
  <w:style w:type="paragraph" w:customStyle="1" w:styleId="SourceCredit">
    <w:name w:val="SourceCredit"/>
    <w:basedOn w:val="Normal"/>
    <w:link w:val="SourceCreditChar"/>
    <w:uiPriority w:val="17"/>
    <w:qFormat/>
    <w:rsid w:val="00D62DA0"/>
    <w:pPr>
      <w:spacing w:after="0" w:line="168" w:lineRule="exact"/>
    </w:pPr>
    <w:rPr>
      <w:rFonts w:ascii="Knockout 30 Junior Welterwt" w:hAnsi="Knockout 30 Junior Welterwt"/>
      <w:caps/>
      <w:color w:val="808080"/>
      <w:sz w:val="14"/>
    </w:rPr>
  </w:style>
  <w:style w:type="paragraph" w:customStyle="1" w:styleId="TableBodyText">
    <w:name w:val="TableBodyText"/>
    <w:basedOn w:val="Normal"/>
    <w:link w:val="TableBodyTextChar"/>
    <w:uiPriority w:val="14"/>
    <w:qFormat/>
    <w:rsid w:val="00A15EBC"/>
    <w:pPr>
      <w:spacing w:after="0" w:line="276" w:lineRule="exact"/>
    </w:pPr>
    <w:rPr>
      <w:rFonts w:ascii="Knockout 30 Junior Welterwt" w:hAnsi="Knockout 30 Junior Welterwt"/>
      <w:color w:val="595959" w:themeColor="accent1"/>
    </w:rPr>
  </w:style>
  <w:style w:type="character" w:customStyle="1" w:styleId="SourceCreditChar">
    <w:name w:val="SourceCredit Char"/>
    <w:basedOn w:val="DefaultParagraphFont"/>
    <w:link w:val="SourceCredit"/>
    <w:uiPriority w:val="17"/>
    <w:rsid w:val="00D62DA0"/>
    <w:rPr>
      <w:rFonts w:ascii="Knockout 30 Junior Welterwt" w:hAnsi="Knockout 30 Junior Welterwt"/>
      <w:caps/>
      <w:color w:val="808080"/>
      <w:sz w:val="14"/>
    </w:rPr>
  </w:style>
  <w:style w:type="character" w:customStyle="1" w:styleId="TableBodyTextChar">
    <w:name w:val="TableBodyText Char"/>
    <w:basedOn w:val="DefaultParagraphFont"/>
    <w:link w:val="TableBodyText"/>
    <w:uiPriority w:val="14"/>
    <w:rsid w:val="00A15EBC"/>
    <w:rPr>
      <w:rFonts w:ascii="Knockout 30 Junior Welterwt" w:hAnsi="Knockout 30 Junior Welterwt"/>
      <w:color w:val="595959" w:themeColor="accent1"/>
      <w:sz w:val="23"/>
    </w:rPr>
  </w:style>
  <w:style w:type="paragraph" w:customStyle="1" w:styleId="TOCnumbers">
    <w:name w:val="TOCnumbers"/>
    <w:basedOn w:val="SidebarText"/>
    <w:link w:val="TOCnumbersChar"/>
    <w:uiPriority w:val="27"/>
    <w:rsid w:val="00D62DA0"/>
    <w:rPr>
      <w:color w:val="000000"/>
    </w:rPr>
  </w:style>
  <w:style w:type="paragraph" w:customStyle="1" w:styleId="TOCtext">
    <w:name w:val="TOCtext"/>
    <w:basedOn w:val="Normal"/>
    <w:link w:val="TOCtextChar"/>
    <w:uiPriority w:val="32"/>
    <w:rsid w:val="00D62DA0"/>
    <w:rPr>
      <w:rFonts w:ascii="Knockout 30 Junior Welterwt" w:hAnsi="Knockout 30 Junior Welterwt"/>
    </w:rPr>
  </w:style>
  <w:style w:type="character" w:customStyle="1" w:styleId="TOCnumbersChar">
    <w:name w:val="TOCnumbers Char"/>
    <w:basedOn w:val="SidebarTextChar"/>
    <w:link w:val="TOCnumbers"/>
    <w:uiPriority w:val="27"/>
    <w:rsid w:val="00D62DA0"/>
    <w:rPr>
      <w:rFonts w:ascii="Knockout 30 Junior Welterwt" w:hAnsi="Knockout 30 Junior Welterwt"/>
      <w:color w:val="000000"/>
      <w:sz w:val="23"/>
    </w:rPr>
  </w:style>
  <w:style w:type="character" w:customStyle="1" w:styleId="TOCtextChar">
    <w:name w:val="TOCtext Char"/>
    <w:basedOn w:val="DefaultParagraphFont"/>
    <w:link w:val="TOCtext"/>
    <w:uiPriority w:val="32"/>
    <w:rsid w:val="00D62DA0"/>
    <w:rPr>
      <w:rFonts w:ascii="Knockout 30 Junior Welterwt" w:hAnsi="Knockout 30 Junior Welterwt"/>
      <w:color w:val="000000"/>
      <w:sz w:val="23"/>
    </w:rPr>
  </w:style>
  <w:style w:type="character" w:styleId="Hyperlink">
    <w:name w:val="Hyperlink"/>
    <w:basedOn w:val="DefaultParagraphFont"/>
    <w:uiPriority w:val="99"/>
    <w:unhideWhenUsed/>
    <w:rsid w:val="00BD65BD"/>
    <w:rPr>
      <w:color w:val="005293" w:themeColor="accent5"/>
      <w:u w:val="none"/>
    </w:rPr>
  </w:style>
  <w:style w:type="character" w:styleId="UnresolvedMention">
    <w:name w:val="Unresolved Mention"/>
    <w:basedOn w:val="DefaultParagraphFont"/>
    <w:uiPriority w:val="99"/>
    <w:semiHidden/>
    <w:unhideWhenUsed/>
    <w:rsid w:val="00570C34"/>
    <w:rPr>
      <w:color w:val="605E5C"/>
      <w:shd w:val="clear" w:color="auto" w:fill="E1DFDD"/>
    </w:rPr>
  </w:style>
  <w:style w:type="character" w:styleId="FollowedHyperlink">
    <w:name w:val="FollowedHyperlink"/>
    <w:basedOn w:val="DefaultParagraphFont"/>
    <w:uiPriority w:val="99"/>
    <w:rsid w:val="00BD719F"/>
    <w:rPr>
      <w:color w:val="7030A0"/>
      <w:u w:val="none"/>
    </w:rPr>
  </w:style>
  <w:style w:type="paragraph" w:styleId="EndnoteText">
    <w:name w:val="endnote text"/>
    <w:basedOn w:val="Normal"/>
    <w:link w:val="EndnoteTextChar"/>
    <w:uiPriority w:val="99"/>
    <w:semiHidden/>
    <w:unhideWhenUsed/>
    <w:rsid w:val="00C808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823"/>
    <w:rPr>
      <w:rFonts w:ascii="AGaramond" w:hAnsi="AGaramond"/>
      <w:color w:val="4B5412" w:themeColor="text2" w:themeShade="80"/>
      <w:sz w:val="20"/>
      <w:szCs w:val="20"/>
    </w:rPr>
  </w:style>
  <w:style w:type="character" w:styleId="EndnoteReference">
    <w:name w:val="endnote reference"/>
    <w:basedOn w:val="DefaultParagraphFont"/>
    <w:uiPriority w:val="99"/>
    <w:semiHidden/>
    <w:unhideWhenUsed/>
    <w:rsid w:val="00C80823"/>
    <w:rPr>
      <w:vertAlign w:val="superscript"/>
    </w:rPr>
  </w:style>
  <w:style w:type="paragraph" w:styleId="FootnoteText">
    <w:name w:val="footnote text"/>
    <w:basedOn w:val="Normal"/>
    <w:link w:val="FootnoteTextChar"/>
    <w:uiPriority w:val="99"/>
    <w:semiHidden/>
    <w:unhideWhenUsed/>
    <w:rsid w:val="005E1F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F4D"/>
    <w:rPr>
      <w:rFonts w:ascii="AGaramond" w:hAnsi="AGaramond"/>
      <w:color w:val="4B5412" w:themeColor="text2" w:themeShade="80"/>
      <w:sz w:val="20"/>
      <w:szCs w:val="20"/>
    </w:rPr>
  </w:style>
  <w:style w:type="character" w:styleId="FootnoteReference">
    <w:name w:val="footnote reference"/>
    <w:basedOn w:val="DefaultParagraphFont"/>
    <w:uiPriority w:val="99"/>
    <w:semiHidden/>
    <w:unhideWhenUsed/>
    <w:rsid w:val="005E1F4D"/>
    <w:rPr>
      <w:vertAlign w:val="superscript"/>
    </w:rPr>
  </w:style>
  <w:style w:type="paragraph" w:customStyle="1" w:styleId="TableTitle">
    <w:name w:val="TableTitle"/>
    <w:basedOn w:val="Heading3"/>
    <w:uiPriority w:val="12"/>
    <w:qFormat/>
    <w:rsid w:val="00D62DA0"/>
    <w:pPr>
      <w:spacing w:before="0"/>
    </w:pPr>
    <w:rPr>
      <w:color w:val="595959" w:themeColor="accent1"/>
      <w:sz w:val="23"/>
    </w:rPr>
  </w:style>
  <w:style w:type="paragraph" w:customStyle="1" w:styleId="Callout2">
    <w:name w:val="Callout2"/>
    <w:basedOn w:val="Normal"/>
    <w:link w:val="Callout2Char"/>
    <w:uiPriority w:val="22"/>
    <w:qFormat/>
    <w:rsid w:val="000938EE"/>
    <w:pPr>
      <w:spacing w:after="0"/>
    </w:pPr>
    <w:rPr>
      <w:color w:val="808080"/>
    </w:rPr>
  </w:style>
  <w:style w:type="character" w:customStyle="1" w:styleId="Callout2Char">
    <w:name w:val="Callout2 Char"/>
    <w:basedOn w:val="DefaultParagraphFont"/>
    <w:link w:val="Callout2"/>
    <w:uiPriority w:val="22"/>
    <w:rsid w:val="00215D0D"/>
    <w:rPr>
      <w:rFonts w:ascii="AGaramond" w:hAnsi="AGaramond"/>
      <w:color w:val="808080"/>
      <w:sz w:val="23"/>
    </w:rPr>
  </w:style>
  <w:style w:type="paragraph" w:customStyle="1" w:styleId="TableBodyNum">
    <w:name w:val="TableBodyNum"/>
    <w:basedOn w:val="TableBodyText"/>
    <w:link w:val="TableBodyNumChar"/>
    <w:uiPriority w:val="15"/>
    <w:qFormat/>
    <w:rsid w:val="00313565"/>
    <w:pPr>
      <w:framePr w:vSpace="144" w:wrap="around" w:hAnchor="text" w:y="275"/>
      <w:suppressOverlap/>
      <w:jc w:val="center"/>
    </w:pPr>
  </w:style>
  <w:style w:type="character" w:customStyle="1" w:styleId="TableBodyNumChar">
    <w:name w:val="TableBodyNum Char"/>
    <w:basedOn w:val="TableBodyTextChar"/>
    <w:link w:val="TableBodyNum"/>
    <w:uiPriority w:val="15"/>
    <w:rsid w:val="00215D0D"/>
    <w:rPr>
      <w:rFonts w:ascii="Knockout 30 Junior Welterwt" w:hAnsi="Knockout 30 Junior Welterwt"/>
      <w:noProof/>
      <w:color w:val="97A825" w:themeColor="text2"/>
      <w:sz w:val="23"/>
    </w:rPr>
  </w:style>
  <w:style w:type="paragraph" w:styleId="TOC1">
    <w:name w:val="toc 1"/>
    <w:basedOn w:val="Heading3"/>
    <w:next w:val="Normal"/>
    <w:autoRedefine/>
    <w:uiPriority w:val="39"/>
    <w:unhideWhenUsed/>
    <w:rsid w:val="0020520F"/>
    <w:pPr>
      <w:tabs>
        <w:tab w:val="right" w:leader="dot" w:pos="7190"/>
      </w:tabs>
      <w:spacing w:before="200" w:after="150" w:line="290" w:lineRule="exact"/>
    </w:pPr>
    <w:rPr>
      <w:caps w:val="0"/>
      <w:noProof/>
      <w:color w:val="000000"/>
    </w:rPr>
  </w:style>
  <w:style w:type="paragraph" w:styleId="TOC2">
    <w:name w:val="toc 2"/>
    <w:basedOn w:val="Normal"/>
    <w:next w:val="Normal"/>
    <w:autoRedefine/>
    <w:uiPriority w:val="39"/>
    <w:unhideWhenUsed/>
    <w:rsid w:val="0020520F"/>
    <w:pPr>
      <w:tabs>
        <w:tab w:val="right" w:leader="dot" w:pos="7190"/>
      </w:tabs>
      <w:spacing w:after="150" w:line="250" w:lineRule="exact"/>
    </w:pPr>
    <w:rPr>
      <w:noProof/>
    </w:rPr>
  </w:style>
  <w:style w:type="paragraph" w:customStyle="1" w:styleId="SiderbarHeading">
    <w:name w:val="SiderbarHeading"/>
    <w:basedOn w:val="Heading3"/>
    <w:link w:val="SiderbarHeadingChar"/>
    <w:uiPriority w:val="9"/>
    <w:qFormat/>
    <w:rsid w:val="009A06BB"/>
    <w:pPr>
      <w:spacing w:before="200"/>
    </w:pPr>
    <w:rPr>
      <w:rFonts w:ascii="Knockout 30 Junior Welterwt" w:hAnsi="Knockout 30 Junior Welterwt"/>
      <w:color w:val="595959" w:themeColor="accent1"/>
    </w:rPr>
  </w:style>
  <w:style w:type="character" w:customStyle="1" w:styleId="SiderbarHeadingChar">
    <w:name w:val="SiderbarHeading Char"/>
    <w:basedOn w:val="Heading3Char"/>
    <w:link w:val="SiderbarHeading"/>
    <w:uiPriority w:val="9"/>
    <w:rsid w:val="009A06BB"/>
    <w:rPr>
      <w:rFonts w:ascii="Knockout 30 Junior Welterwt" w:eastAsiaTheme="majorEastAsia" w:hAnsi="Knockout 30 Junior Welterwt" w:cstheme="majorBidi"/>
      <w:caps/>
      <w:color w:val="595959" w:themeColor="accent1"/>
      <w:sz w:val="26"/>
      <w:szCs w:val="28"/>
    </w:rPr>
  </w:style>
  <w:style w:type="numbering" w:customStyle="1" w:styleId="Caseynumberedlist">
    <w:name w:val="Casey numbered list"/>
    <w:uiPriority w:val="99"/>
    <w:rsid w:val="00F55417"/>
    <w:pPr>
      <w:numPr>
        <w:numId w:val="3"/>
      </w:numPr>
    </w:pPr>
  </w:style>
  <w:style w:type="paragraph" w:customStyle="1" w:styleId="NumList">
    <w:name w:val="NumList"/>
    <w:basedOn w:val="ListParagraph"/>
    <w:uiPriority w:val="8"/>
    <w:qFormat/>
    <w:rsid w:val="009A06BB"/>
    <w:pPr>
      <w:numPr>
        <w:numId w:val="27"/>
      </w:numPr>
    </w:pPr>
  </w:style>
  <w:style w:type="paragraph" w:customStyle="1" w:styleId="SidebarBullet">
    <w:name w:val="SidebarBullet"/>
    <w:basedOn w:val="BulletPoint"/>
    <w:link w:val="SidebarBulletChar"/>
    <w:uiPriority w:val="11"/>
    <w:qFormat/>
    <w:rsid w:val="009A06BB"/>
    <w:pPr>
      <w:spacing w:line="276" w:lineRule="exact"/>
    </w:pPr>
    <w:rPr>
      <w:rFonts w:ascii="Knockout 30 Junior Welterwt" w:hAnsi="Knockout 30 Junior Welterwt"/>
      <w:color w:val="595959" w:themeColor="accent1"/>
    </w:rPr>
  </w:style>
  <w:style w:type="character" w:customStyle="1" w:styleId="SidebarBulletChar">
    <w:name w:val="SidebarBullet Char"/>
    <w:basedOn w:val="BulletPointChar"/>
    <w:link w:val="SidebarBullet"/>
    <w:uiPriority w:val="11"/>
    <w:rsid w:val="009A06BB"/>
    <w:rPr>
      <w:rFonts w:ascii="Knockout 30 Junior Welterwt" w:hAnsi="Knockout 30 Junior Welterwt"/>
      <w:color w:val="595959" w:themeColor="accent1"/>
      <w:sz w:val="23"/>
    </w:rPr>
  </w:style>
  <w:style w:type="paragraph" w:customStyle="1" w:styleId="Callout1Gray">
    <w:name w:val="Callout1Gray"/>
    <w:basedOn w:val="Quote"/>
    <w:uiPriority w:val="19"/>
    <w:qFormat/>
    <w:rsid w:val="00D62DA0"/>
    <w:pPr>
      <w:framePr w:wrap="around"/>
    </w:pPr>
    <w:rPr>
      <w:color w:val="595959" w:themeColor="accent1"/>
    </w:rPr>
  </w:style>
  <w:style w:type="paragraph" w:customStyle="1" w:styleId="Callout1Orange">
    <w:name w:val="Callout1Orange"/>
    <w:basedOn w:val="Quote"/>
    <w:uiPriority w:val="20"/>
    <w:qFormat/>
    <w:rsid w:val="00D62DA0"/>
    <w:pPr>
      <w:framePr w:wrap="around"/>
    </w:pPr>
    <w:rPr>
      <w:color w:val="DA5521" w:themeColor="accent2"/>
    </w:rPr>
  </w:style>
  <w:style w:type="paragraph" w:styleId="TOC3">
    <w:name w:val="toc 3"/>
    <w:basedOn w:val="Normal"/>
    <w:next w:val="Normal"/>
    <w:autoRedefine/>
    <w:uiPriority w:val="39"/>
    <w:unhideWhenUsed/>
    <w:rsid w:val="001C7197"/>
    <w:pPr>
      <w:spacing w:after="100"/>
      <w:ind w:left="460"/>
    </w:pPr>
  </w:style>
  <w:style w:type="paragraph" w:customStyle="1" w:styleId="BigNumPurple">
    <w:name w:val="BigNumPurple"/>
    <w:basedOn w:val="BigNumOrange"/>
    <w:link w:val="BigNumPurpleChar"/>
    <w:uiPriority w:val="24"/>
    <w:qFormat/>
    <w:rsid w:val="00CB7FF5"/>
    <w:rPr>
      <w:color w:val="5A5284" w:themeColor="accent6"/>
    </w:rPr>
  </w:style>
  <w:style w:type="character" w:customStyle="1" w:styleId="BigNumPurpleChar">
    <w:name w:val="BigNumPurple Char"/>
    <w:basedOn w:val="BigNumOrangeChar"/>
    <w:link w:val="BigNumPurple"/>
    <w:uiPriority w:val="24"/>
    <w:rsid w:val="009C5198"/>
    <w:rPr>
      <w:rFonts w:ascii="Knockout 30 Junior Welterwt" w:hAnsi="Knockout 30 Junior Welterwt"/>
      <w:caps/>
      <w:color w:val="5A5284" w:themeColor="accent6"/>
      <w:sz w:val="89"/>
      <w:szCs w:val="89"/>
    </w:rPr>
  </w:style>
  <w:style w:type="paragraph" w:customStyle="1" w:styleId="Callout1Green">
    <w:name w:val="Callout1Green"/>
    <w:basedOn w:val="Callout1Orange"/>
    <w:uiPriority w:val="21"/>
    <w:qFormat/>
    <w:rsid w:val="00D62DA0"/>
    <w:pPr>
      <w:framePr w:wrap="around"/>
    </w:pPr>
    <w:rPr>
      <w:color w:val="849120" w:themeColor="accent4"/>
    </w:rPr>
  </w:style>
  <w:style w:type="table" w:customStyle="1" w:styleId="CaseyTable">
    <w:name w:val="CaseyTable"/>
    <w:basedOn w:val="TableNormal"/>
    <w:uiPriority w:val="99"/>
    <w:rsid w:val="003428CC"/>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43" w:type="dxa"/>
        <w:right w:w="72" w:type="dxa"/>
      </w:tblCellMar>
    </w:tblPr>
  </w:style>
  <w:style w:type="table" w:styleId="TableGridLight">
    <w:name w:val="Grid Table Light"/>
    <w:basedOn w:val="TableNormal"/>
    <w:uiPriority w:val="40"/>
    <w:rsid w:val="005A1C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61881">
      <w:bodyDiv w:val="1"/>
      <w:marLeft w:val="0"/>
      <w:marRight w:val="0"/>
      <w:marTop w:val="0"/>
      <w:marBottom w:val="0"/>
      <w:divBdr>
        <w:top w:val="none" w:sz="0" w:space="0" w:color="auto"/>
        <w:left w:val="none" w:sz="0" w:space="0" w:color="auto"/>
        <w:bottom w:val="none" w:sz="0" w:space="0" w:color="auto"/>
        <w:right w:val="none" w:sz="0" w:space="0" w:color="auto"/>
      </w:divBdr>
      <w:divsChild>
        <w:div w:id="346714839">
          <w:marLeft w:val="0"/>
          <w:marRight w:val="0"/>
          <w:marTop w:val="0"/>
          <w:marBottom w:val="0"/>
          <w:divBdr>
            <w:top w:val="none" w:sz="0" w:space="0" w:color="auto"/>
            <w:left w:val="none" w:sz="0" w:space="0" w:color="auto"/>
            <w:bottom w:val="none" w:sz="0" w:space="0" w:color="auto"/>
            <w:right w:val="none" w:sz="0" w:space="0" w:color="auto"/>
          </w:divBdr>
          <w:divsChild>
            <w:div w:id="5478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3765">
      <w:bodyDiv w:val="1"/>
      <w:marLeft w:val="0"/>
      <w:marRight w:val="0"/>
      <w:marTop w:val="0"/>
      <w:marBottom w:val="0"/>
      <w:divBdr>
        <w:top w:val="none" w:sz="0" w:space="0" w:color="auto"/>
        <w:left w:val="none" w:sz="0" w:space="0" w:color="auto"/>
        <w:bottom w:val="none" w:sz="0" w:space="0" w:color="auto"/>
        <w:right w:val="none" w:sz="0" w:space="0" w:color="auto"/>
      </w:divBdr>
      <w:divsChild>
        <w:div w:id="92240140">
          <w:marLeft w:val="0"/>
          <w:marRight w:val="0"/>
          <w:marTop w:val="0"/>
          <w:marBottom w:val="0"/>
          <w:divBdr>
            <w:top w:val="none" w:sz="0" w:space="0" w:color="auto"/>
            <w:left w:val="none" w:sz="0" w:space="0" w:color="auto"/>
            <w:bottom w:val="none" w:sz="0" w:space="0" w:color="auto"/>
            <w:right w:val="none" w:sz="0" w:space="0" w:color="auto"/>
          </w:divBdr>
        </w:div>
        <w:div w:id="99569941">
          <w:marLeft w:val="0"/>
          <w:marRight w:val="0"/>
          <w:marTop w:val="0"/>
          <w:marBottom w:val="0"/>
          <w:divBdr>
            <w:top w:val="none" w:sz="0" w:space="0" w:color="auto"/>
            <w:left w:val="none" w:sz="0" w:space="0" w:color="auto"/>
            <w:bottom w:val="none" w:sz="0" w:space="0" w:color="auto"/>
            <w:right w:val="none" w:sz="0" w:space="0" w:color="auto"/>
          </w:divBdr>
        </w:div>
        <w:div w:id="149516989">
          <w:marLeft w:val="0"/>
          <w:marRight w:val="0"/>
          <w:marTop w:val="0"/>
          <w:marBottom w:val="0"/>
          <w:divBdr>
            <w:top w:val="none" w:sz="0" w:space="0" w:color="auto"/>
            <w:left w:val="none" w:sz="0" w:space="0" w:color="auto"/>
            <w:bottom w:val="none" w:sz="0" w:space="0" w:color="auto"/>
            <w:right w:val="none" w:sz="0" w:space="0" w:color="auto"/>
          </w:divBdr>
        </w:div>
        <w:div w:id="271783222">
          <w:marLeft w:val="0"/>
          <w:marRight w:val="0"/>
          <w:marTop w:val="0"/>
          <w:marBottom w:val="0"/>
          <w:divBdr>
            <w:top w:val="none" w:sz="0" w:space="0" w:color="auto"/>
            <w:left w:val="none" w:sz="0" w:space="0" w:color="auto"/>
            <w:bottom w:val="none" w:sz="0" w:space="0" w:color="auto"/>
            <w:right w:val="none" w:sz="0" w:space="0" w:color="auto"/>
          </w:divBdr>
        </w:div>
        <w:div w:id="396974313">
          <w:marLeft w:val="0"/>
          <w:marRight w:val="0"/>
          <w:marTop w:val="0"/>
          <w:marBottom w:val="0"/>
          <w:divBdr>
            <w:top w:val="none" w:sz="0" w:space="0" w:color="auto"/>
            <w:left w:val="none" w:sz="0" w:space="0" w:color="auto"/>
            <w:bottom w:val="none" w:sz="0" w:space="0" w:color="auto"/>
            <w:right w:val="none" w:sz="0" w:space="0" w:color="auto"/>
          </w:divBdr>
        </w:div>
        <w:div w:id="568615170">
          <w:marLeft w:val="0"/>
          <w:marRight w:val="0"/>
          <w:marTop w:val="0"/>
          <w:marBottom w:val="0"/>
          <w:divBdr>
            <w:top w:val="none" w:sz="0" w:space="0" w:color="auto"/>
            <w:left w:val="none" w:sz="0" w:space="0" w:color="auto"/>
            <w:bottom w:val="none" w:sz="0" w:space="0" w:color="auto"/>
            <w:right w:val="none" w:sz="0" w:space="0" w:color="auto"/>
          </w:divBdr>
        </w:div>
        <w:div w:id="576285191">
          <w:marLeft w:val="0"/>
          <w:marRight w:val="0"/>
          <w:marTop w:val="0"/>
          <w:marBottom w:val="0"/>
          <w:divBdr>
            <w:top w:val="none" w:sz="0" w:space="0" w:color="auto"/>
            <w:left w:val="none" w:sz="0" w:space="0" w:color="auto"/>
            <w:bottom w:val="none" w:sz="0" w:space="0" w:color="auto"/>
            <w:right w:val="none" w:sz="0" w:space="0" w:color="auto"/>
          </w:divBdr>
        </w:div>
        <w:div w:id="769814019">
          <w:marLeft w:val="0"/>
          <w:marRight w:val="0"/>
          <w:marTop w:val="0"/>
          <w:marBottom w:val="0"/>
          <w:divBdr>
            <w:top w:val="none" w:sz="0" w:space="0" w:color="auto"/>
            <w:left w:val="none" w:sz="0" w:space="0" w:color="auto"/>
            <w:bottom w:val="none" w:sz="0" w:space="0" w:color="auto"/>
            <w:right w:val="none" w:sz="0" w:space="0" w:color="auto"/>
          </w:divBdr>
        </w:div>
        <w:div w:id="840390142">
          <w:marLeft w:val="0"/>
          <w:marRight w:val="0"/>
          <w:marTop w:val="0"/>
          <w:marBottom w:val="0"/>
          <w:divBdr>
            <w:top w:val="none" w:sz="0" w:space="0" w:color="auto"/>
            <w:left w:val="none" w:sz="0" w:space="0" w:color="auto"/>
            <w:bottom w:val="none" w:sz="0" w:space="0" w:color="auto"/>
            <w:right w:val="none" w:sz="0" w:space="0" w:color="auto"/>
          </w:divBdr>
        </w:div>
        <w:div w:id="896740954">
          <w:marLeft w:val="0"/>
          <w:marRight w:val="0"/>
          <w:marTop w:val="0"/>
          <w:marBottom w:val="0"/>
          <w:divBdr>
            <w:top w:val="none" w:sz="0" w:space="0" w:color="auto"/>
            <w:left w:val="none" w:sz="0" w:space="0" w:color="auto"/>
            <w:bottom w:val="none" w:sz="0" w:space="0" w:color="auto"/>
            <w:right w:val="none" w:sz="0" w:space="0" w:color="auto"/>
          </w:divBdr>
        </w:div>
        <w:div w:id="1319991802">
          <w:marLeft w:val="0"/>
          <w:marRight w:val="0"/>
          <w:marTop w:val="0"/>
          <w:marBottom w:val="0"/>
          <w:divBdr>
            <w:top w:val="none" w:sz="0" w:space="0" w:color="auto"/>
            <w:left w:val="none" w:sz="0" w:space="0" w:color="auto"/>
            <w:bottom w:val="none" w:sz="0" w:space="0" w:color="auto"/>
            <w:right w:val="none" w:sz="0" w:space="0" w:color="auto"/>
          </w:divBdr>
        </w:div>
        <w:div w:id="2018459373">
          <w:marLeft w:val="0"/>
          <w:marRight w:val="0"/>
          <w:marTop w:val="0"/>
          <w:marBottom w:val="0"/>
          <w:divBdr>
            <w:top w:val="none" w:sz="0" w:space="0" w:color="auto"/>
            <w:left w:val="none" w:sz="0" w:space="0" w:color="auto"/>
            <w:bottom w:val="none" w:sz="0" w:space="0" w:color="auto"/>
            <w:right w:val="none" w:sz="0" w:space="0" w:color="auto"/>
          </w:divBdr>
        </w:div>
        <w:div w:id="2070957899">
          <w:marLeft w:val="0"/>
          <w:marRight w:val="0"/>
          <w:marTop w:val="0"/>
          <w:marBottom w:val="0"/>
          <w:divBdr>
            <w:top w:val="none" w:sz="0" w:space="0" w:color="auto"/>
            <w:left w:val="none" w:sz="0" w:space="0" w:color="auto"/>
            <w:bottom w:val="none" w:sz="0" w:space="0" w:color="auto"/>
            <w:right w:val="none" w:sz="0" w:space="0" w:color="auto"/>
          </w:divBdr>
        </w:div>
      </w:divsChild>
    </w:div>
    <w:div w:id="499202349">
      <w:bodyDiv w:val="1"/>
      <w:marLeft w:val="0"/>
      <w:marRight w:val="0"/>
      <w:marTop w:val="0"/>
      <w:marBottom w:val="0"/>
      <w:divBdr>
        <w:top w:val="none" w:sz="0" w:space="0" w:color="auto"/>
        <w:left w:val="none" w:sz="0" w:space="0" w:color="auto"/>
        <w:bottom w:val="none" w:sz="0" w:space="0" w:color="auto"/>
        <w:right w:val="none" w:sz="0" w:space="0" w:color="auto"/>
      </w:divBdr>
      <w:divsChild>
        <w:div w:id="1472870050">
          <w:marLeft w:val="0"/>
          <w:marRight w:val="0"/>
          <w:marTop w:val="0"/>
          <w:marBottom w:val="0"/>
          <w:divBdr>
            <w:top w:val="none" w:sz="0" w:space="0" w:color="auto"/>
            <w:left w:val="none" w:sz="0" w:space="0" w:color="auto"/>
            <w:bottom w:val="none" w:sz="0" w:space="0" w:color="auto"/>
            <w:right w:val="none" w:sz="0" w:space="0" w:color="auto"/>
          </w:divBdr>
          <w:divsChild>
            <w:div w:id="7455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6146">
      <w:bodyDiv w:val="1"/>
      <w:marLeft w:val="0"/>
      <w:marRight w:val="0"/>
      <w:marTop w:val="0"/>
      <w:marBottom w:val="0"/>
      <w:divBdr>
        <w:top w:val="none" w:sz="0" w:space="0" w:color="auto"/>
        <w:left w:val="none" w:sz="0" w:space="0" w:color="auto"/>
        <w:bottom w:val="none" w:sz="0" w:space="0" w:color="auto"/>
        <w:right w:val="none" w:sz="0" w:space="0" w:color="auto"/>
      </w:divBdr>
    </w:div>
    <w:div w:id="775908450">
      <w:bodyDiv w:val="1"/>
      <w:marLeft w:val="0"/>
      <w:marRight w:val="0"/>
      <w:marTop w:val="0"/>
      <w:marBottom w:val="0"/>
      <w:divBdr>
        <w:top w:val="none" w:sz="0" w:space="0" w:color="auto"/>
        <w:left w:val="none" w:sz="0" w:space="0" w:color="auto"/>
        <w:bottom w:val="none" w:sz="0" w:space="0" w:color="auto"/>
        <w:right w:val="none" w:sz="0" w:space="0" w:color="auto"/>
      </w:divBdr>
    </w:div>
    <w:div w:id="802385317">
      <w:bodyDiv w:val="1"/>
      <w:marLeft w:val="0"/>
      <w:marRight w:val="0"/>
      <w:marTop w:val="0"/>
      <w:marBottom w:val="0"/>
      <w:divBdr>
        <w:top w:val="none" w:sz="0" w:space="0" w:color="auto"/>
        <w:left w:val="none" w:sz="0" w:space="0" w:color="auto"/>
        <w:bottom w:val="none" w:sz="0" w:space="0" w:color="auto"/>
        <w:right w:val="none" w:sz="0" w:space="0" w:color="auto"/>
      </w:divBdr>
    </w:div>
    <w:div w:id="1083187624">
      <w:bodyDiv w:val="1"/>
      <w:marLeft w:val="0"/>
      <w:marRight w:val="0"/>
      <w:marTop w:val="0"/>
      <w:marBottom w:val="0"/>
      <w:divBdr>
        <w:top w:val="none" w:sz="0" w:space="0" w:color="auto"/>
        <w:left w:val="none" w:sz="0" w:space="0" w:color="auto"/>
        <w:bottom w:val="none" w:sz="0" w:space="0" w:color="auto"/>
        <w:right w:val="none" w:sz="0" w:space="0" w:color="auto"/>
      </w:divBdr>
    </w:div>
    <w:div w:id="1111512094">
      <w:bodyDiv w:val="1"/>
      <w:marLeft w:val="0"/>
      <w:marRight w:val="0"/>
      <w:marTop w:val="0"/>
      <w:marBottom w:val="0"/>
      <w:divBdr>
        <w:top w:val="none" w:sz="0" w:space="0" w:color="auto"/>
        <w:left w:val="none" w:sz="0" w:space="0" w:color="auto"/>
        <w:bottom w:val="none" w:sz="0" w:space="0" w:color="auto"/>
        <w:right w:val="none" w:sz="0" w:space="0" w:color="auto"/>
      </w:divBdr>
      <w:divsChild>
        <w:div w:id="117267018">
          <w:marLeft w:val="0"/>
          <w:marRight w:val="0"/>
          <w:marTop w:val="0"/>
          <w:marBottom w:val="0"/>
          <w:divBdr>
            <w:top w:val="none" w:sz="0" w:space="0" w:color="auto"/>
            <w:left w:val="none" w:sz="0" w:space="0" w:color="auto"/>
            <w:bottom w:val="none" w:sz="0" w:space="0" w:color="auto"/>
            <w:right w:val="none" w:sz="0" w:space="0" w:color="auto"/>
          </w:divBdr>
        </w:div>
        <w:div w:id="128129120">
          <w:marLeft w:val="0"/>
          <w:marRight w:val="0"/>
          <w:marTop w:val="0"/>
          <w:marBottom w:val="0"/>
          <w:divBdr>
            <w:top w:val="none" w:sz="0" w:space="0" w:color="auto"/>
            <w:left w:val="none" w:sz="0" w:space="0" w:color="auto"/>
            <w:bottom w:val="none" w:sz="0" w:space="0" w:color="auto"/>
            <w:right w:val="none" w:sz="0" w:space="0" w:color="auto"/>
          </w:divBdr>
        </w:div>
        <w:div w:id="633487269">
          <w:marLeft w:val="0"/>
          <w:marRight w:val="0"/>
          <w:marTop w:val="0"/>
          <w:marBottom w:val="0"/>
          <w:divBdr>
            <w:top w:val="none" w:sz="0" w:space="0" w:color="auto"/>
            <w:left w:val="none" w:sz="0" w:space="0" w:color="auto"/>
            <w:bottom w:val="none" w:sz="0" w:space="0" w:color="auto"/>
            <w:right w:val="none" w:sz="0" w:space="0" w:color="auto"/>
          </w:divBdr>
        </w:div>
        <w:div w:id="861357778">
          <w:marLeft w:val="0"/>
          <w:marRight w:val="0"/>
          <w:marTop w:val="0"/>
          <w:marBottom w:val="0"/>
          <w:divBdr>
            <w:top w:val="none" w:sz="0" w:space="0" w:color="auto"/>
            <w:left w:val="none" w:sz="0" w:space="0" w:color="auto"/>
            <w:bottom w:val="none" w:sz="0" w:space="0" w:color="auto"/>
            <w:right w:val="none" w:sz="0" w:space="0" w:color="auto"/>
          </w:divBdr>
        </w:div>
        <w:div w:id="1493712721">
          <w:marLeft w:val="0"/>
          <w:marRight w:val="0"/>
          <w:marTop w:val="0"/>
          <w:marBottom w:val="0"/>
          <w:divBdr>
            <w:top w:val="none" w:sz="0" w:space="0" w:color="auto"/>
            <w:left w:val="none" w:sz="0" w:space="0" w:color="auto"/>
            <w:bottom w:val="none" w:sz="0" w:space="0" w:color="auto"/>
            <w:right w:val="none" w:sz="0" w:space="0" w:color="auto"/>
          </w:divBdr>
        </w:div>
        <w:div w:id="1504273707">
          <w:marLeft w:val="0"/>
          <w:marRight w:val="0"/>
          <w:marTop w:val="0"/>
          <w:marBottom w:val="0"/>
          <w:divBdr>
            <w:top w:val="none" w:sz="0" w:space="0" w:color="auto"/>
            <w:left w:val="none" w:sz="0" w:space="0" w:color="auto"/>
            <w:bottom w:val="none" w:sz="0" w:space="0" w:color="auto"/>
            <w:right w:val="none" w:sz="0" w:space="0" w:color="auto"/>
          </w:divBdr>
        </w:div>
        <w:div w:id="2046176923">
          <w:marLeft w:val="0"/>
          <w:marRight w:val="0"/>
          <w:marTop w:val="0"/>
          <w:marBottom w:val="0"/>
          <w:divBdr>
            <w:top w:val="none" w:sz="0" w:space="0" w:color="auto"/>
            <w:left w:val="none" w:sz="0" w:space="0" w:color="auto"/>
            <w:bottom w:val="none" w:sz="0" w:space="0" w:color="auto"/>
            <w:right w:val="none" w:sz="0" w:space="0" w:color="auto"/>
          </w:divBdr>
        </w:div>
      </w:divsChild>
    </w:div>
    <w:div w:id="1285424576">
      <w:bodyDiv w:val="1"/>
      <w:marLeft w:val="0"/>
      <w:marRight w:val="0"/>
      <w:marTop w:val="0"/>
      <w:marBottom w:val="0"/>
      <w:divBdr>
        <w:top w:val="none" w:sz="0" w:space="0" w:color="auto"/>
        <w:left w:val="none" w:sz="0" w:space="0" w:color="auto"/>
        <w:bottom w:val="none" w:sz="0" w:space="0" w:color="auto"/>
        <w:right w:val="none" w:sz="0" w:space="0" w:color="auto"/>
      </w:divBdr>
    </w:div>
    <w:div w:id="1331447097">
      <w:bodyDiv w:val="1"/>
      <w:marLeft w:val="0"/>
      <w:marRight w:val="0"/>
      <w:marTop w:val="0"/>
      <w:marBottom w:val="0"/>
      <w:divBdr>
        <w:top w:val="none" w:sz="0" w:space="0" w:color="auto"/>
        <w:left w:val="none" w:sz="0" w:space="0" w:color="auto"/>
        <w:bottom w:val="none" w:sz="0" w:space="0" w:color="auto"/>
        <w:right w:val="none" w:sz="0" w:space="0" w:color="auto"/>
      </w:divBdr>
    </w:div>
    <w:div w:id="1388340340">
      <w:bodyDiv w:val="1"/>
      <w:marLeft w:val="0"/>
      <w:marRight w:val="0"/>
      <w:marTop w:val="0"/>
      <w:marBottom w:val="0"/>
      <w:divBdr>
        <w:top w:val="none" w:sz="0" w:space="0" w:color="auto"/>
        <w:left w:val="none" w:sz="0" w:space="0" w:color="auto"/>
        <w:bottom w:val="none" w:sz="0" w:space="0" w:color="auto"/>
        <w:right w:val="none" w:sz="0" w:space="0" w:color="auto"/>
      </w:divBdr>
    </w:div>
    <w:div w:id="1618902981">
      <w:bodyDiv w:val="1"/>
      <w:marLeft w:val="0"/>
      <w:marRight w:val="0"/>
      <w:marTop w:val="0"/>
      <w:marBottom w:val="0"/>
      <w:divBdr>
        <w:top w:val="none" w:sz="0" w:space="0" w:color="auto"/>
        <w:left w:val="none" w:sz="0" w:space="0" w:color="auto"/>
        <w:bottom w:val="none" w:sz="0" w:space="0" w:color="auto"/>
        <w:right w:val="none" w:sz="0" w:space="0" w:color="auto"/>
      </w:divBdr>
    </w:div>
    <w:div w:id="1958023240">
      <w:bodyDiv w:val="1"/>
      <w:marLeft w:val="0"/>
      <w:marRight w:val="0"/>
      <w:marTop w:val="0"/>
      <w:marBottom w:val="0"/>
      <w:divBdr>
        <w:top w:val="none" w:sz="0" w:space="0" w:color="auto"/>
        <w:left w:val="none" w:sz="0" w:space="0" w:color="auto"/>
        <w:bottom w:val="none" w:sz="0" w:space="0" w:color="auto"/>
        <w:right w:val="none" w:sz="0" w:space="0" w:color="auto"/>
      </w:divBdr>
    </w:div>
    <w:div w:id="1964925571">
      <w:bodyDiv w:val="1"/>
      <w:marLeft w:val="0"/>
      <w:marRight w:val="0"/>
      <w:marTop w:val="0"/>
      <w:marBottom w:val="0"/>
      <w:divBdr>
        <w:top w:val="none" w:sz="0" w:space="0" w:color="auto"/>
        <w:left w:val="none" w:sz="0" w:space="0" w:color="auto"/>
        <w:bottom w:val="none" w:sz="0" w:space="0" w:color="auto"/>
        <w:right w:val="none" w:sz="0" w:space="0" w:color="auto"/>
      </w:divBdr>
    </w:div>
    <w:div w:id="204374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fw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oguntoye@aecf.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ose\AppData\Local\Microsoft\Windows\INetCache\Content.Outlook\AL55HQ01\ShortDoc_GreenMast_CaseyFont.dotx" TargetMode="External"/></Relationships>
</file>

<file path=word/theme/theme1.xml><?xml version="1.0" encoding="utf-8"?>
<a:theme xmlns:a="http://schemas.openxmlformats.org/drawingml/2006/main" name="AECF">
  <a:themeElements>
    <a:clrScheme name="CaseyPalette">
      <a:dk1>
        <a:srgbClr val="000000"/>
      </a:dk1>
      <a:lt1>
        <a:srgbClr val="FFFFFF"/>
      </a:lt1>
      <a:dk2>
        <a:srgbClr val="97A825"/>
      </a:dk2>
      <a:lt2>
        <a:srgbClr val="F7EED4"/>
      </a:lt2>
      <a:accent1>
        <a:srgbClr val="595959"/>
      </a:accent1>
      <a:accent2>
        <a:srgbClr val="DA5521"/>
      </a:accent2>
      <a:accent3>
        <a:srgbClr val="E9AF1D"/>
      </a:accent3>
      <a:accent4>
        <a:srgbClr val="849120"/>
      </a:accent4>
      <a:accent5>
        <a:srgbClr val="005293"/>
      </a:accent5>
      <a:accent6>
        <a:srgbClr val="5A5284"/>
      </a:accent6>
      <a:hlink>
        <a:srgbClr val="0665A4"/>
      </a:hlink>
      <a:folHlink>
        <a:srgbClr val="7030A0"/>
      </a:folHlink>
    </a:clrScheme>
    <a:fontScheme name="CaseyFonts">
      <a:majorFont>
        <a:latin typeface="Knockout 30 Junior Welterwt"/>
        <a:ea typeface=""/>
        <a:cs typeface=""/>
      </a:majorFont>
      <a:minorFont>
        <a:latin typeface="A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spPr>
      <a:bodyPr rot="0" spcFirstLastPara="0" vertOverflow="overflow" horzOverflow="overflow" vert="horz" wrap="square" lIns="0" tIns="0" rIns="777240" bIns="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2CD0F-3FA8-4971-B097-CDC624C2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ShortDoc_GreenMast_CaseyFont</Template>
  <TotalTime>0</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Natallie Keiser</dc:creator>
  <cp:keywords/>
  <dc:description/>
  <cp:lastModifiedBy>Ade Oguntoye</cp:lastModifiedBy>
  <cp:revision>2</cp:revision>
  <cp:lastPrinted>2019-12-10T16:19:00Z</cp:lastPrinted>
  <dcterms:created xsi:type="dcterms:W3CDTF">2021-01-19T12:55:00Z</dcterms:created>
  <dcterms:modified xsi:type="dcterms:W3CDTF">2021-01-19T12:55:00Z</dcterms:modified>
</cp:coreProperties>
</file>